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8" w:rsidRDefault="001A03A5" w:rsidP="00DB7BB8">
      <w:pPr>
        <w:jc w:val="center"/>
        <w:rPr>
          <w:rFonts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6836D5">
        <w:rPr>
          <w:rFonts w:cs="Arial"/>
          <w:b/>
          <w:bCs/>
          <w:sz w:val="36"/>
          <w:szCs w:val="36"/>
          <w:u w:val="single"/>
        </w:rPr>
        <w:t>R E G U L A M I N</w:t>
      </w:r>
      <w:r w:rsidR="00DB7BB8">
        <w:rPr>
          <w:rFonts w:cs="Arial"/>
          <w:b/>
          <w:bCs/>
          <w:sz w:val="36"/>
          <w:szCs w:val="36"/>
          <w:u w:val="single"/>
        </w:rPr>
        <w:t xml:space="preserve"> </w:t>
      </w:r>
    </w:p>
    <w:p w:rsidR="001A03A5" w:rsidRPr="00DB7BB8" w:rsidRDefault="00462970" w:rsidP="00DB7BB8">
      <w:pPr>
        <w:jc w:val="center"/>
        <w:rPr>
          <w:rFonts w:cs="Arial"/>
          <w:b/>
          <w:bCs/>
          <w:sz w:val="36"/>
          <w:szCs w:val="36"/>
          <w:u w:val="single"/>
        </w:rPr>
      </w:pPr>
      <w:r w:rsidRPr="00DB7BB8">
        <w:rPr>
          <w:rFonts w:cs="Arial"/>
          <w:b/>
          <w:bCs/>
          <w:iCs/>
          <w:sz w:val="36"/>
          <w:szCs w:val="36"/>
          <w:u w:val="single"/>
        </w:rPr>
        <w:t>TURNIEJU PIŁKI NOŻNEJ</w:t>
      </w:r>
      <w:r w:rsidR="00375C56">
        <w:rPr>
          <w:rFonts w:cs="Arial"/>
          <w:b/>
          <w:bCs/>
          <w:iCs/>
          <w:sz w:val="36"/>
          <w:szCs w:val="36"/>
          <w:u w:val="single"/>
        </w:rPr>
        <w:t xml:space="preserve"> kl. I-III SP</w:t>
      </w:r>
    </w:p>
    <w:p w:rsidR="006836D5" w:rsidRPr="006836D5" w:rsidRDefault="006836D5" w:rsidP="001A03A5">
      <w:pPr>
        <w:jc w:val="center"/>
        <w:rPr>
          <w:rFonts w:cs="Arial"/>
          <w:b/>
          <w:bCs/>
          <w:iCs/>
          <w:szCs w:val="22"/>
        </w:rPr>
      </w:pPr>
    </w:p>
    <w:p w:rsidR="001A03A5" w:rsidRPr="006836D5" w:rsidRDefault="001A03A5" w:rsidP="001A03A5">
      <w:pPr>
        <w:pStyle w:val="Nagwek2"/>
        <w:jc w:val="both"/>
        <w:rPr>
          <w:rFonts w:ascii="Arial" w:hAnsi="Arial" w:cs="Arial"/>
          <w:sz w:val="22"/>
          <w:szCs w:val="22"/>
        </w:rPr>
      </w:pPr>
    </w:p>
    <w:p w:rsidR="001A03A5" w:rsidRDefault="001A03A5" w:rsidP="005D71AF">
      <w:pPr>
        <w:numPr>
          <w:ilvl w:val="0"/>
          <w:numId w:val="28"/>
        </w:numPr>
        <w:rPr>
          <w:rFonts w:cs="Arial"/>
          <w:b/>
          <w:bCs/>
          <w:szCs w:val="22"/>
        </w:rPr>
      </w:pPr>
      <w:r w:rsidRPr="001A03A5">
        <w:rPr>
          <w:rFonts w:cs="Arial"/>
          <w:b/>
          <w:bCs/>
          <w:szCs w:val="22"/>
        </w:rPr>
        <w:t>ORGANIZATORZY:</w:t>
      </w:r>
    </w:p>
    <w:p w:rsidR="008C1AAB" w:rsidRDefault="008C1AAB" w:rsidP="008C1AAB">
      <w:pPr>
        <w:ind w:left="720"/>
        <w:rPr>
          <w:rFonts w:cs="Arial"/>
          <w:b/>
          <w:bCs/>
          <w:szCs w:val="22"/>
        </w:rPr>
      </w:pPr>
    </w:p>
    <w:p w:rsidR="008C1AAB" w:rsidRDefault="008C1AAB" w:rsidP="008C1AAB">
      <w:pPr>
        <w:ind w:left="7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Parafia pod wezwaniem Miłosierdzia Bożego na Ługach</w:t>
      </w:r>
    </w:p>
    <w:p w:rsidR="008C1AAB" w:rsidRDefault="008C1AAB" w:rsidP="008C1AAB">
      <w:pPr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05-400 Otwock</w:t>
      </w:r>
    </w:p>
    <w:p w:rsidR="008C1AAB" w:rsidRDefault="008C1AAB" w:rsidP="008C1AAB">
      <w:pPr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ul. Ługi 58a</w:t>
      </w:r>
    </w:p>
    <w:p w:rsidR="008C1AAB" w:rsidRPr="008C1AAB" w:rsidRDefault="008C1AAB" w:rsidP="008C1AAB">
      <w:pPr>
        <w:ind w:left="7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Tel. 22788 26 46</w:t>
      </w:r>
    </w:p>
    <w:p w:rsidR="0087063D" w:rsidRDefault="0087063D" w:rsidP="001A03A5">
      <w:pPr>
        <w:rPr>
          <w:rFonts w:cs="Arial"/>
          <w:b/>
          <w:bCs/>
          <w:szCs w:val="22"/>
        </w:rPr>
      </w:pPr>
    </w:p>
    <w:p w:rsidR="001A03A5" w:rsidRPr="001A03A5" w:rsidRDefault="008C1AAB" w:rsidP="001A03A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</w:t>
      </w:r>
      <w:r w:rsidR="0087063D">
        <w:rPr>
          <w:rFonts w:cs="Arial"/>
          <w:b/>
          <w:bCs/>
          <w:szCs w:val="22"/>
        </w:rPr>
        <w:t>Szkoła Podstawowa nr 4 w Otwocku</w:t>
      </w:r>
    </w:p>
    <w:p w:rsidR="001A03A5" w:rsidRPr="001A03A5" w:rsidRDefault="008C1AAB" w:rsidP="001A03A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</w:t>
      </w:r>
      <w:r w:rsidR="0087063D">
        <w:rPr>
          <w:rFonts w:cs="Arial"/>
          <w:bCs/>
          <w:szCs w:val="22"/>
        </w:rPr>
        <w:t>05-400 Otwock</w:t>
      </w:r>
      <w:r w:rsidR="001A03A5" w:rsidRPr="001A03A5">
        <w:rPr>
          <w:rFonts w:cs="Arial"/>
          <w:bCs/>
          <w:szCs w:val="22"/>
        </w:rPr>
        <w:t xml:space="preserve"> </w:t>
      </w:r>
    </w:p>
    <w:p w:rsidR="001A03A5" w:rsidRDefault="008C1AAB" w:rsidP="001A03A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</w:t>
      </w:r>
      <w:r w:rsidR="005D71AF">
        <w:rPr>
          <w:rFonts w:cs="Arial"/>
          <w:bCs/>
          <w:szCs w:val="22"/>
        </w:rPr>
        <w:t>u</w:t>
      </w:r>
      <w:r w:rsidR="0087063D">
        <w:rPr>
          <w:rFonts w:cs="Arial"/>
          <w:bCs/>
          <w:szCs w:val="22"/>
        </w:rPr>
        <w:t>l. Szkolna 31</w:t>
      </w:r>
    </w:p>
    <w:p w:rsidR="008C1AAB" w:rsidRDefault="008C1AAB" w:rsidP="001A03A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794 037 716</w:t>
      </w:r>
    </w:p>
    <w:p w:rsidR="0087063D" w:rsidRPr="001A03A5" w:rsidRDefault="0087063D" w:rsidP="001A03A5">
      <w:pPr>
        <w:rPr>
          <w:rFonts w:cs="Arial"/>
          <w:bCs/>
          <w:szCs w:val="22"/>
        </w:rPr>
      </w:pPr>
    </w:p>
    <w:p w:rsidR="001A03A5" w:rsidRDefault="001A03A5" w:rsidP="001A03A5">
      <w:pPr>
        <w:rPr>
          <w:rFonts w:cs="Arial"/>
          <w:bCs/>
          <w:szCs w:val="22"/>
        </w:rPr>
      </w:pPr>
    </w:p>
    <w:p w:rsidR="001A03A5" w:rsidRDefault="008C1AAB" w:rsidP="001A03A5">
      <w:pPr>
        <w:tabs>
          <w:tab w:val="left" w:pos="2220"/>
        </w:tabs>
        <w:rPr>
          <w:rFonts w:cs="Arial"/>
          <w:b/>
          <w:bCs/>
          <w:szCs w:val="22"/>
        </w:rPr>
      </w:pPr>
      <w:r>
        <w:rPr>
          <w:rFonts w:cs="Arial"/>
          <w:bCs/>
          <w:szCs w:val="22"/>
        </w:rPr>
        <w:t xml:space="preserve">      </w:t>
      </w:r>
      <w:r w:rsidR="005D71AF">
        <w:rPr>
          <w:rFonts w:cs="Arial"/>
          <w:b/>
          <w:bCs/>
          <w:szCs w:val="22"/>
        </w:rPr>
        <w:t xml:space="preserve">2.  </w:t>
      </w:r>
      <w:r w:rsidR="001A03A5" w:rsidRPr="001A03A5">
        <w:rPr>
          <w:rFonts w:cs="Arial"/>
          <w:b/>
          <w:bCs/>
          <w:szCs w:val="22"/>
        </w:rPr>
        <w:t xml:space="preserve">CEL TURNIEJU: </w:t>
      </w:r>
    </w:p>
    <w:p w:rsidR="001A03A5" w:rsidRPr="001A03A5" w:rsidRDefault="001A03A5" w:rsidP="001A03A5">
      <w:pPr>
        <w:tabs>
          <w:tab w:val="left" w:pos="2220"/>
        </w:tabs>
        <w:ind w:left="720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- </w:t>
      </w:r>
      <w:r w:rsidRPr="001A03A5">
        <w:rPr>
          <w:rFonts w:cs="Arial"/>
          <w:szCs w:val="22"/>
        </w:rPr>
        <w:t xml:space="preserve">popularyzacja piłki nożnej, </w:t>
      </w:r>
    </w:p>
    <w:p w:rsidR="001A03A5" w:rsidRDefault="001A03A5" w:rsidP="001A03A5">
      <w:pPr>
        <w:tabs>
          <w:tab w:val="left" w:pos="222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1A03A5">
        <w:rPr>
          <w:rFonts w:cs="Arial"/>
          <w:szCs w:val="22"/>
        </w:rPr>
        <w:t xml:space="preserve">propagowanie pozytywnych wzorców spędzania wolnego czasu, rywalizacji </w:t>
      </w:r>
    </w:p>
    <w:p w:rsidR="001A03A5" w:rsidRDefault="001A03A5" w:rsidP="001A03A5">
      <w:pPr>
        <w:tabs>
          <w:tab w:val="left" w:pos="222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sportowej w </w:t>
      </w:r>
      <w:r w:rsidRPr="001A03A5">
        <w:rPr>
          <w:rFonts w:cs="Arial"/>
          <w:szCs w:val="22"/>
        </w:rPr>
        <w:t xml:space="preserve">duchu </w:t>
      </w:r>
      <w:r>
        <w:rPr>
          <w:rFonts w:cs="Arial"/>
          <w:szCs w:val="22"/>
        </w:rPr>
        <w:t>„</w:t>
      </w:r>
      <w:r w:rsidRPr="001A03A5">
        <w:rPr>
          <w:rFonts w:cs="Arial"/>
          <w:szCs w:val="22"/>
        </w:rPr>
        <w:t>fair play</w:t>
      </w:r>
      <w:r>
        <w:rPr>
          <w:rFonts w:cs="Arial"/>
          <w:szCs w:val="22"/>
        </w:rPr>
        <w:t>” wśród dzieci i młodzieży,</w:t>
      </w:r>
    </w:p>
    <w:p w:rsidR="001A03A5" w:rsidRPr="001A03A5" w:rsidRDefault="001A03A5" w:rsidP="001A03A5">
      <w:pPr>
        <w:tabs>
          <w:tab w:val="left" w:pos="2220"/>
        </w:tabs>
        <w:ind w:left="720"/>
        <w:rPr>
          <w:rFonts w:cs="Arial"/>
          <w:szCs w:val="22"/>
        </w:rPr>
      </w:pPr>
      <w:r w:rsidRPr="00B07D44">
        <w:rPr>
          <w:rFonts w:cs="Arial"/>
          <w:color w:val="000000"/>
          <w:szCs w:val="22"/>
        </w:rPr>
        <w:t>-</w:t>
      </w:r>
      <w:r>
        <w:rPr>
          <w:rFonts w:cs="Arial"/>
          <w:szCs w:val="22"/>
        </w:rPr>
        <w:t xml:space="preserve"> p</w:t>
      </w:r>
      <w:r w:rsidRPr="001A03A5">
        <w:rPr>
          <w:rFonts w:cs="Arial"/>
          <w:szCs w:val="22"/>
        </w:rPr>
        <w:t>romocja obie</w:t>
      </w:r>
      <w:r w:rsidR="00185DA4">
        <w:rPr>
          <w:rFonts w:cs="Arial"/>
          <w:szCs w:val="22"/>
        </w:rPr>
        <w:t>któw sportowych miasta Otwock</w:t>
      </w:r>
      <w:r w:rsidRPr="001A03A5">
        <w:rPr>
          <w:rFonts w:cs="Arial"/>
          <w:szCs w:val="22"/>
        </w:rPr>
        <w:t xml:space="preserve"> </w:t>
      </w:r>
    </w:p>
    <w:p w:rsidR="001A03A5" w:rsidRPr="001A03A5" w:rsidRDefault="001A03A5" w:rsidP="001A03A5">
      <w:pPr>
        <w:tabs>
          <w:tab w:val="left" w:pos="2220"/>
        </w:tabs>
        <w:rPr>
          <w:rFonts w:cs="Arial"/>
          <w:szCs w:val="22"/>
        </w:rPr>
      </w:pPr>
    </w:p>
    <w:p w:rsidR="005D71AF" w:rsidRPr="005D71AF" w:rsidRDefault="001A03A5" w:rsidP="005D71AF">
      <w:pPr>
        <w:numPr>
          <w:ilvl w:val="0"/>
          <w:numId w:val="29"/>
        </w:numPr>
        <w:ind w:left="709"/>
        <w:rPr>
          <w:rFonts w:cs="Arial"/>
          <w:bCs/>
          <w:szCs w:val="22"/>
        </w:rPr>
      </w:pPr>
      <w:r w:rsidRPr="001A03A5">
        <w:rPr>
          <w:rFonts w:cs="Arial"/>
          <w:b/>
          <w:bCs/>
          <w:szCs w:val="22"/>
        </w:rPr>
        <w:t xml:space="preserve">MIEJSCE: </w:t>
      </w:r>
    </w:p>
    <w:p w:rsidR="001A03A5" w:rsidRPr="001A03A5" w:rsidRDefault="00185DA4" w:rsidP="005D71AF">
      <w:pPr>
        <w:ind w:left="70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Kompleks boisk sportowych na Ługach przy parafii pw. Miłosierdzia Bożego, ul. Ługi 58a</w:t>
      </w:r>
    </w:p>
    <w:p w:rsidR="001A03A5" w:rsidRPr="001A03A5" w:rsidRDefault="001A03A5" w:rsidP="001A03A5">
      <w:pPr>
        <w:rPr>
          <w:rFonts w:cs="Arial"/>
          <w:bCs/>
          <w:szCs w:val="22"/>
        </w:rPr>
      </w:pPr>
    </w:p>
    <w:p w:rsidR="003A67B5" w:rsidRPr="00A94681" w:rsidRDefault="001A03A5" w:rsidP="003A67B5">
      <w:pPr>
        <w:numPr>
          <w:ilvl w:val="0"/>
          <w:numId w:val="29"/>
        </w:numPr>
        <w:ind w:left="709"/>
        <w:rPr>
          <w:rFonts w:ascii="Calibri" w:hAnsi="Calibri" w:cs="Calibri"/>
          <w:bCs/>
          <w:szCs w:val="22"/>
          <w:u w:val="single"/>
        </w:rPr>
      </w:pPr>
      <w:r w:rsidRPr="001A03A5">
        <w:rPr>
          <w:rFonts w:cs="Arial"/>
          <w:b/>
          <w:bCs/>
          <w:szCs w:val="22"/>
        </w:rPr>
        <w:t>TERMINY ROZGRYWEK</w:t>
      </w:r>
      <w:r w:rsidRPr="00B5512D">
        <w:rPr>
          <w:rFonts w:cs="Arial"/>
          <w:b/>
          <w:bCs/>
          <w:szCs w:val="22"/>
        </w:rPr>
        <w:t>:</w:t>
      </w:r>
      <w:r w:rsidR="00185DA4" w:rsidRPr="00B5512D">
        <w:rPr>
          <w:rFonts w:cs="Arial"/>
          <w:bCs/>
          <w:szCs w:val="22"/>
        </w:rPr>
        <w:t xml:space="preserve"> </w:t>
      </w:r>
      <w:r w:rsidR="008C1AAB" w:rsidRPr="00B5512D">
        <w:rPr>
          <w:rFonts w:cs="Arial"/>
          <w:bCs/>
          <w:szCs w:val="22"/>
          <w:u w:val="single"/>
        </w:rPr>
        <w:t>19 maja 2019r</w:t>
      </w:r>
      <w:r w:rsidR="00E36A4F">
        <w:rPr>
          <w:rFonts w:cs="Arial"/>
          <w:bCs/>
          <w:szCs w:val="22"/>
          <w:u w:val="single"/>
        </w:rPr>
        <w:t xml:space="preserve"> (niedziela)</w:t>
      </w:r>
    </w:p>
    <w:p w:rsidR="00A94681" w:rsidRPr="00B5512D" w:rsidRDefault="00A94681" w:rsidP="00B5512D">
      <w:pPr>
        <w:numPr>
          <w:ilvl w:val="0"/>
          <w:numId w:val="29"/>
        </w:numPr>
        <w:spacing w:line="276" w:lineRule="auto"/>
        <w:ind w:left="709"/>
        <w:rPr>
          <w:rFonts w:cs="Arial"/>
          <w:bCs/>
          <w:szCs w:val="22"/>
          <w:u w:val="single"/>
        </w:rPr>
      </w:pPr>
      <w:r>
        <w:rPr>
          <w:rFonts w:cs="Arial"/>
          <w:b/>
          <w:bCs/>
          <w:szCs w:val="22"/>
        </w:rPr>
        <w:t>TERMIN ZGŁOSZENIA:</w:t>
      </w:r>
      <w:r>
        <w:rPr>
          <w:rFonts w:ascii="Calibri" w:hAnsi="Calibri" w:cs="Calibri"/>
          <w:bCs/>
          <w:szCs w:val="22"/>
        </w:rPr>
        <w:t xml:space="preserve"> </w:t>
      </w:r>
      <w:r w:rsidRPr="00B5512D">
        <w:rPr>
          <w:rFonts w:cs="Arial"/>
          <w:bCs/>
          <w:szCs w:val="22"/>
        </w:rPr>
        <w:t>do 5 maja 2019r. Zgłoszenia przyjmowane są na parafii. Druk zgłoszeniowy</w:t>
      </w:r>
      <w:r w:rsidR="0039316C">
        <w:rPr>
          <w:rFonts w:cs="Arial"/>
          <w:bCs/>
          <w:szCs w:val="22"/>
        </w:rPr>
        <w:t xml:space="preserve"> oraz inne załączniki będą dostępne</w:t>
      </w:r>
      <w:r w:rsidRPr="00B5512D">
        <w:rPr>
          <w:rFonts w:cs="Arial"/>
          <w:bCs/>
          <w:szCs w:val="22"/>
        </w:rPr>
        <w:t xml:space="preserve"> w formie papierowej w parafii lub na stronie internetowej parafii w wersji elektronicznej </w:t>
      </w:r>
      <w:hyperlink r:id="rId8" w:history="1">
        <w:r w:rsidRPr="00B5512D">
          <w:rPr>
            <w:rStyle w:val="Hipercze"/>
            <w:rFonts w:cs="Arial"/>
            <w:bCs/>
            <w:szCs w:val="22"/>
          </w:rPr>
          <w:t>www.parafiaotwocklugi.pl</w:t>
        </w:r>
      </w:hyperlink>
      <w:r w:rsidRPr="00B5512D">
        <w:rPr>
          <w:rFonts w:cs="Arial"/>
          <w:bCs/>
          <w:szCs w:val="22"/>
        </w:rPr>
        <w:t xml:space="preserve"> . Wypełnione zgłoszenie składamy w </w:t>
      </w:r>
      <w:r w:rsidR="00375C56" w:rsidRPr="00B5512D">
        <w:rPr>
          <w:rFonts w:cs="Arial"/>
          <w:bCs/>
          <w:szCs w:val="22"/>
        </w:rPr>
        <w:t>kancelarii parafii. (</w:t>
      </w:r>
      <w:r w:rsidR="00375C56" w:rsidRPr="00B5512D">
        <w:rPr>
          <w:rFonts w:cs="Arial"/>
          <w:b/>
          <w:bCs/>
          <w:szCs w:val="22"/>
        </w:rPr>
        <w:t>załącznik  nr 1)</w:t>
      </w:r>
    </w:p>
    <w:p w:rsidR="003A67B5" w:rsidRDefault="003A67B5" w:rsidP="003A67B5">
      <w:pPr>
        <w:ind w:left="709"/>
        <w:rPr>
          <w:rFonts w:cs="Arial"/>
          <w:bCs/>
          <w:szCs w:val="22"/>
          <w:u w:val="single"/>
        </w:rPr>
      </w:pPr>
    </w:p>
    <w:p w:rsidR="006836D5" w:rsidRPr="00B5512D" w:rsidRDefault="006836D5" w:rsidP="003A67B5">
      <w:pPr>
        <w:numPr>
          <w:ilvl w:val="0"/>
          <w:numId w:val="29"/>
        </w:numPr>
        <w:ind w:left="709"/>
        <w:rPr>
          <w:rFonts w:cs="Arial"/>
          <w:bCs/>
          <w:szCs w:val="22"/>
          <w:u w:val="single"/>
        </w:rPr>
      </w:pPr>
      <w:r w:rsidRPr="003A67B5">
        <w:rPr>
          <w:rFonts w:cs="Arial"/>
          <w:b/>
          <w:bCs/>
          <w:szCs w:val="22"/>
        </w:rPr>
        <w:t>HARMONOGRAM GODZINOWY:</w:t>
      </w:r>
      <w:r w:rsidR="00A94681">
        <w:rPr>
          <w:rFonts w:cs="Arial"/>
          <w:b/>
          <w:bCs/>
          <w:szCs w:val="22"/>
        </w:rPr>
        <w:t xml:space="preserve"> </w:t>
      </w:r>
      <w:r w:rsidR="00A94681" w:rsidRPr="00B5512D">
        <w:rPr>
          <w:rFonts w:cs="Arial"/>
          <w:b/>
          <w:bCs/>
          <w:szCs w:val="22"/>
        </w:rPr>
        <w:t>załącznik nr 2</w:t>
      </w:r>
      <w:r w:rsidR="003A67B5" w:rsidRPr="00B5512D">
        <w:rPr>
          <w:rFonts w:cs="Arial"/>
          <w:b/>
          <w:bCs/>
          <w:szCs w:val="22"/>
        </w:rPr>
        <w:t xml:space="preserve"> </w:t>
      </w:r>
      <w:r w:rsidR="003A67B5" w:rsidRPr="00B5512D">
        <w:rPr>
          <w:rFonts w:cs="Arial"/>
          <w:bCs/>
          <w:szCs w:val="22"/>
        </w:rPr>
        <w:t>( zostanie sporządzony po zgłoszeniu się liczby drużyn). Start rozgrywek o godzinie 10.00.</w:t>
      </w:r>
    </w:p>
    <w:p w:rsidR="00FC500A" w:rsidRDefault="00FC500A" w:rsidP="001A03A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</w:r>
    </w:p>
    <w:p w:rsidR="001A03A5" w:rsidRPr="001A03A5" w:rsidRDefault="00FC500A" w:rsidP="001A03A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ab/>
        <w:t>6</w:t>
      </w:r>
      <w:r w:rsidR="001A03A5" w:rsidRPr="001A03A5">
        <w:rPr>
          <w:rFonts w:cs="Arial"/>
          <w:b/>
          <w:bCs/>
          <w:szCs w:val="22"/>
        </w:rPr>
        <w:t>.</w:t>
      </w:r>
      <w:r>
        <w:rPr>
          <w:rFonts w:cs="Arial"/>
          <w:b/>
          <w:bCs/>
          <w:szCs w:val="22"/>
        </w:rPr>
        <w:t xml:space="preserve">   </w:t>
      </w:r>
      <w:r w:rsidR="001A03A5" w:rsidRPr="001A03A5">
        <w:rPr>
          <w:rFonts w:cs="Arial"/>
          <w:b/>
          <w:bCs/>
          <w:szCs w:val="22"/>
        </w:rPr>
        <w:t xml:space="preserve">UCZESTNICTWO: </w:t>
      </w:r>
    </w:p>
    <w:p w:rsidR="00B62830" w:rsidRDefault="00666BB5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5512D">
        <w:rPr>
          <w:rFonts w:ascii="Arial" w:hAnsi="Arial" w:cs="Arial"/>
        </w:rPr>
        <w:t>W turnieju uczestniczą drużyny</w:t>
      </w:r>
      <w:r w:rsidR="009318BB">
        <w:rPr>
          <w:rFonts w:ascii="Arial" w:hAnsi="Arial" w:cs="Arial"/>
        </w:rPr>
        <w:t xml:space="preserve"> wcześniej</w:t>
      </w:r>
      <w:r w:rsidRPr="00B5512D">
        <w:rPr>
          <w:rFonts w:ascii="Arial" w:hAnsi="Arial" w:cs="Arial"/>
        </w:rPr>
        <w:t xml:space="preserve"> </w:t>
      </w:r>
      <w:r w:rsidR="00B62830" w:rsidRPr="00B5512D">
        <w:rPr>
          <w:rFonts w:ascii="Arial" w:hAnsi="Arial" w:cs="Arial"/>
        </w:rPr>
        <w:t>zgłoszone do turnieju</w:t>
      </w:r>
      <w:r w:rsidR="0087063D" w:rsidRPr="00B5512D">
        <w:rPr>
          <w:rFonts w:ascii="Arial" w:hAnsi="Arial" w:cs="Arial"/>
        </w:rPr>
        <w:t>.</w:t>
      </w:r>
      <w:r w:rsidR="009318BB">
        <w:rPr>
          <w:rFonts w:ascii="Arial" w:hAnsi="Arial" w:cs="Arial"/>
        </w:rPr>
        <w:t xml:space="preserve"> </w:t>
      </w:r>
    </w:p>
    <w:p w:rsidR="002D3E6C" w:rsidRDefault="002D3E6C" w:rsidP="002D3E6C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Drużyna w miarę możliwości powinna zadbać o jednakowy kolor strojów (w przypadku gdy ten warunek nie zostanie spełniony organizator </w:t>
      </w:r>
      <w:r w:rsidR="0039316C">
        <w:rPr>
          <w:rFonts w:ascii="Arial" w:hAnsi="Arial" w:cs="Arial"/>
        </w:rPr>
        <w:t>na czas meczu wypożyczy jednolite znaczniki)</w:t>
      </w:r>
    </w:p>
    <w:p w:rsidR="009318BB" w:rsidRPr="00B5512D" w:rsidRDefault="009318BB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Maksymalna liczba zespołów biorących udział w turnieju wynosi 6. W przypadku większej liczby chętnych decyduje kolejność zgłoszenia.</w:t>
      </w:r>
    </w:p>
    <w:p w:rsidR="00666BB5" w:rsidRPr="00B5512D" w:rsidRDefault="00666BB5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5512D">
        <w:rPr>
          <w:rFonts w:ascii="Arial" w:hAnsi="Arial" w:cs="Arial"/>
        </w:rPr>
        <w:t>Zespoły mogą się składać wyłącznie z zawodnik</w:t>
      </w:r>
      <w:r w:rsidR="0087063D" w:rsidRPr="00B5512D">
        <w:rPr>
          <w:rFonts w:ascii="Arial" w:hAnsi="Arial" w:cs="Arial"/>
        </w:rPr>
        <w:t>ów urodzonych w latach 2011 - 2009</w:t>
      </w:r>
    </w:p>
    <w:p w:rsidR="00666BB5" w:rsidRPr="00B5512D" w:rsidRDefault="00666BB5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5512D">
        <w:rPr>
          <w:rFonts w:ascii="Arial" w:hAnsi="Arial" w:cs="Arial"/>
        </w:rPr>
        <w:lastRenderedPageBreak/>
        <w:t>Każdy zawodnik zobowiązany jest posiadać ważną legitymację szkolną ze zdjęciem.</w:t>
      </w:r>
    </w:p>
    <w:p w:rsidR="00666BB5" w:rsidRPr="00B5512D" w:rsidRDefault="00666BB5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5512D">
        <w:rPr>
          <w:rFonts w:ascii="Arial" w:hAnsi="Arial" w:cs="Arial"/>
        </w:rPr>
        <w:t>Drużyny m</w:t>
      </w:r>
      <w:r w:rsidR="00462970" w:rsidRPr="00B5512D">
        <w:rPr>
          <w:rFonts w:ascii="Arial" w:hAnsi="Arial" w:cs="Arial"/>
        </w:rPr>
        <w:t>ogą maksymalnie składać się</w:t>
      </w:r>
      <w:r w:rsidR="009318BB">
        <w:rPr>
          <w:rFonts w:ascii="Arial" w:hAnsi="Arial" w:cs="Arial"/>
        </w:rPr>
        <w:t xml:space="preserve"> </w:t>
      </w:r>
      <w:r w:rsidR="00462970" w:rsidRPr="00B5512D">
        <w:rPr>
          <w:rFonts w:ascii="Arial" w:hAnsi="Arial" w:cs="Arial"/>
        </w:rPr>
        <w:t>z 12</w:t>
      </w:r>
      <w:r w:rsidR="009318BB">
        <w:rPr>
          <w:rFonts w:ascii="Arial" w:hAnsi="Arial" w:cs="Arial"/>
        </w:rPr>
        <w:t xml:space="preserve"> zawodników a minimalnie z 7.</w:t>
      </w:r>
      <w:r w:rsidR="0087063D" w:rsidRPr="00B5512D">
        <w:rPr>
          <w:rFonts w:ascii="Arial" w:hAnsi="Arial" w:cs="Arial"/>
        </w:rPr>
        <w:t xml:space="preserve"> </w:t>
      </w:r>
    </w:p>
    <w:p w:rsidR="00666BB5" w:rsidRDefault="00666BB5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B5512D">
        <w:rPr>
          <w:rFonts w:ascii="Arial" w:hAnsi="Arial" w:cs="Arial"/>
        </w:rPr>
        <w:t>Drużyna musi mieć jednego opiekuna, który odpowiada za zawodników podczas turnieju.</w:t>
      </w:r>
    </w:p>
    <w:p w:rsidR="00E023FE" w:rsidRPr="00B5512D" w:rsidRDefault="00E023FE" w:rsidP="00B5512D">
      <w:pPr>
        <w:pStyle w:val="Bezodstpw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E023FE">
        <w:rPr>
          <w:rFonts w:ascii="Arial" w:hAnsi="Arial" w:cs="Arial"/>
          <w:b/>
        </w:rPr>
        <w:t>Opiekun drużyny ma obowiązek uzyskać pisemną zgodę rodziców/opiekunów na udział w zawodach wszystkich zawodników swojej drużyny. (załącznik nr 3)</w:t>
      </w:r>
      <w:r>
        <w:rPr>
          <w:rFonts w:ascii="Arial" w:hAnsi="Arial" w:cs="Arial"/>
        </w:rPr>
        <w:t xml:space="preserve"> </w:t>
      </w:r>
    </w:p>
    <w:p w:rsidR="001A03A5" w:rsidRDefault="001A03A5" w:rsidP="00B5512D">
      <w:pPr>
        <w:spacing w:line="276" w:lineRule="auto"/>
        <w:rPr>
          <w:rFonts w:cs="Arial"/>
          <w:b/>
          <w:bCs/>
          <w:szCs w:val="22"/>
        </w:rPr>
      </w:pPr>
    </w:p>
    <w:p w:rsidR="00B5512D" w:rsidRPr="00B5512D" w:rsidRDefault="00B5512D" w:rsidP="00B5512D">
      <w:pPr>
        <w:spacing w:line="276" w:lineRule="auto"/>
        <w:rPr>
          <w:rFonts w:cs="Arial"/>
          <w:b/>
          <w:bCs/>
          <w:szCs w:val="22"/>
        </w:rPr>
      </w:pPr>
    </w:p>
    <w:p w:rsidR="00462970" w:rsidRDefault="00A94681" w:rsidP="00A94681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7.</w:t>
      </w:r>
      <w:r w:rsidR="00FC500A">
        <w:rPr>
          <w:rFonts w:cs="Arial"/>
          <w:b/>
          <w:bCs/>
          <w:szCs w:val="22"/>
        </w:rPr>
        <w:t>SPOSÓ</w:t>
      </w:r>
      <w:r w:rsidR="001A03A5" w:rsidRPr="001A03A5">
        <w:rPr>
          <w:rFonts w:cs="Arial"/>
          <w:b/>
          <w:bCs/>
          <w:szCs w:val="22"/>
        </w:rPr>
        <w:t>B ROZGRYWANIA TURNIEJU:</w:t>
      </w:r>
      <w:r w:rsidR="001A03A5" w:rsidRPr="001A03A5">
        <w:rPr>
          <w:rFonts w:cs="Arial"/>
          <w:szCs w:val="22"/>
        </w:rPr>
        <w:t xml:space="preserve"> </w:t>
      </w:r>
    </w:p>
    <w:p w:rsidR="00462970" w:rsidRDefault="00462970" w:rsidP="00462970">
      <w:pPr>
        <w:pStyle w:val="Akapitzlist"/>
        <w:rPr>
          <w:rFonts w:cs="Arial"/>
          <w:szCs w:val="22"/>
        </w:rPr>
      </w:pPr>
    </w:p>
    <w:p w:rsidR="00462970" w:rsidRPr="006F6532" w:rsidRDefault="00462970" w:rsidP="00462970">
      <w:pPr>
        <w:numPr>
          <w:ilvl w:val="0"/>
          <w:numId w:val="33"/>
        </w:numPr>
        <w:rPr>
          <w:rFonts w:cs="Arial"/>
          <w:szCs w:val="22"/>
        </w:rPr>
      </w:pPr>
      <w:r w:rsidRPr="006F6532">
        <w:rPr>
          <w:rFonts w:cs="Arial"/>
          <w:szCs w:val="22"/>
        </w:rPr>
        <w:t xml:space="preserve">Po </w:t>
      </w:r>
      <w:r w:rsidR="00A94681" w:rsidRPr="006F6532">
        <w:rPr>
          <w:rFonts w:cs="Arial"/>
          <w:szCs w:val="22"/>
        </w:rPr>
        <w:t>upływie terminu zgłoszeń zostanie utworzona liga zespołów biorących udział w rozgrywkach</w:t>
      </w:r>
      <w:r w:rsidR="00375C56" w:rsidRPr="006F6532">
        <w:rPr>
          <w:rFonts w:cs="Arial"/>
          <w:szCs w:val="22"/>
        </w:rPr>
        <w:t>.</w:t>
      </w:r>
    </w:p>
    <w:p w:rsidR="00666BB5" w:rsidRPr="006F6532" w:rsidRDefault="00375C56" w:rsidP="00666BB5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Rozgrywki </w:t>
      </w:r>
      <w:r w:rsidR="00666BB5" w:rsidRPr="006F6532">
        <w:rPr>
          <w:rFonts w:ascii="Arial" w:hAnsi="Arial" w:cs="Arial"/>
        </w:rPr>
        <w:t xml:space="preserve"> odbywają się metodą „każdy z każdym”</w:t>
      </w:r>
    </w:p>
    <w:p w:rsidR="00666BB5" w:rsidRPr="006F6532" w:rsidRDefault="00375C56" w:rsidP="00666BB5">
      <w:pPr>
        <w:pStyle w:val="Bezodstpw"/>
        <w:ind w:left="720"/>
        <w:rPr>
          <w:rFonts w:ascii="Arial" w:hAnsi="Arial" w:cs="Arial"/>
        </w:rPr>
      </w:pPr>
      <w:r w:rsidRPr="006F6532">
        <w:rPr>
          <w:rFonts w:ascii="Arial" w:hAnsi="Arial" w:cs="Arial"/>
        </w:rPr>
        <w:t>Za z</w:t>
      </w:r>
      <w:r w:rsidR="00666BB5" w:rsidRPr="006F6532">
        <w:rPr>
          <w:rFonts w:ascii="Arial" w:hAnsi="Arial" w:cs="Arial"/>
        </w:rPr>
        <w:t>wycięstwo</w:t>
      </w:r>
      <w:r w:rsidRPr="006F6532">
        <w:rPr>
          <w:rFonts w:ascii="Arial" w:hAnsi="Arial" w:cs="Arial"/>
        </w:rPr>
        <w:t xml:space="preserve"> drużyna otrzymuje  - </w:t>
      </w:r>
      <w:r w:rsidR="00666BB5" w:rsidRPr="006F6532">
        <w:rPr>
          <w:rFonts w:ascii="Arial" w:hAnsi="Arial" w:cs="Arial"/>
        </w:rPr>
        <w:t>3pkt</w:t>
      </w:r>
    </w:p>
    <w:p w:rsidR="00666BB5" w:rsidRPr="006F6532" w:rsidRDefault="00375C56" w:rsidP="00666BB5">
      <w:pPr>
        <w:pStyle w:val="Bezodstpw"/>
        <w:ind w:left="720"/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Za remis - </w:t>
      </w:r>
      <w:r w:rsidR="00666BB5" w:rsidRPr="006F6532">
        <w:rPr>
          <w:rFonts w:ascii="Arial" w:hAnsi="Arial" w:cs="Arial"/>
        </w:rPr>
        <w:t>1pkt</w:t>
      </w:r>
    </w:p>
    <w:p w:rsidR="00666BB5" w:rsidRPr="006F6532" w:rsidRDefault="00375C56" w:rsidP="00666BB5">
      <w:pPr>
        <w:pStyle w:val="Bezodstpw"/>
        <w:ind w:left="720"/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Za porażkę - </w:t>
      </w:r>
      <w:r w:rsidR="00666BB5" w:rsidRPr="006F6532">
        <w:rPr>
          <w:rFonts w:ascii="Arial" w:hAnsi="Arial" w:cs="Arial"/>
        </w:rPr>
        <w:t>0pkt</w:t>
      </w:r>
    </w:p>
    <w:p w:rsidR="00375C56" w:rsidRPr="006F6532" w:rsidRDefault="00666BB5" w:rsidP="00666BB5">
      <w:pPr>
        <w:pStyle w:val="Bezodstpw"/>
        <w:ind w:left="720"/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 </w:t>
      </w:r>
    </w:p>
    <w:p w:rsidR="00666BB5" w:rsidRPr="006F6532" w:rsidRDefault="00375C56" w:rsidP="00375C56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O kolejności decyduję</w:t>
      </w:r>
      <w:r w:rsidR="00666BB5" w:rsidRPr="006F6532">
        <w:rPr>
          <w:rFonts w:ascii="Arial" w:hAnsi="Arial" w:cs="Arial"/>
        </w:rPr>
        <w:t xml:space="preserve"> kolejno</w:t>
      </w:r>
    </w:p>
    <w:p w:rsidR="00375C56" w:rsidRPr="006F6532" w:rsidRDefault="00375C56" w:rsidP="00375C56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Liczba zdobytych punktów</w:t>
      </w:r>
    </w:p>
    <w:p w:rsidR="00666BB5" w:rsidRPr="006F6532" w:rsidRDefault="00666BB5" w:rsidP="00666BB5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Wynik bezpośredniego spotkania</w:t>
      </w:r>
    </w:p>
    <w:p w:rsidR="00666BB5" w:rsidRPr="006F6532" w:rsidRDefault="00666BB5" w:rsidP="00666BB5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Różnica bramek</w:t>
      </w:r>
      <w:r w:rsidR="00375C56" w:rsidRPr="006F6532">
        <w:rPr>
          <w:rFonts w:ascii="Arial" w:hAnsi="Arial" w:cs="Arial"/>
        </w:rPr>
        <w:t xml:space="preserve"> zdobytych do straconych</w:t>
      </w:r>
      <w:r w:rsidRPr="006F6532">
        <w:rPr>
          <w:rFonts w:ascii="Arial" w:hAnsi="Arial" w:cs="Arial"/>
        </w:rPr>
        <w:t xml:space="preserve"> </w:t>
      </w:r>
    </w:p>
    <w:p w:rsidR="008919EE" w:rsidRPr="006F6532" w:rsidRDefault="00666BB5" w:rsidP="008919EE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Większa liczba zdobytych bramek</w:t>
      </w:r>
    </w:p>
    <w:p w:rsidR="007F3DFF" w:rsidRPr="006F6532" w:rsidRDefault="00666BB5" w:rsidP="007F3DFF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Rzuty karne do złotej bramki.</w:t>
      </w:r>
    </w:p>
    <w:p w:rsidR="007F3DFF" w:rsidRPr="006F6532" w:rsidRDefault="007F3DFF" w:rsidP="007F3DFF">
      <w:pPr>
        <w:pStyle w:val="Bezodstpw"/>
        <w:rPr>
          <w:rFonts w:ascii="Arial" w:hAnsi="Arial" w:cs="Arial"/>
        </w:rPr>
      </w:pPr>
    </w:p>
    <w:p w:rsidR="0008022D" w:rsidRPr="006F6532" w:rsidRDefault="0008022D" w:rsidP="00375C56">
      <w:pPr>
        <w:ind w:left="720"/>
        <w:rPr>
          <w:rFonts w:cs="Arial"/>
          <w:szCs w:val="22"/>
        </w:rPr>
      </w:pPr>
    </w:p>
    <w:p w:rsidR="00666BB5" w:rsidRPr="006F6532" w:rsidRDefault="00FC500A" w:rsidP="00566F0C">
      <w:pPr>
        <w:rPr>
          <w:rFonts w:cs="Arial"/>
          <w:b/>
          <w:bCs/>
          <w:szCs w:val="22"/>
        </w:rPr>
      </w:pPr>
      <w:r w:rsidRPr="006F6532">
        <w:rPr>
          <w:rFonts w:cs="Arial"/>
          <w:b/>
          <w:szCs w:val="22"/>
        </w:rPr>
        <w:tab/>
        <w:t>8</w:t>
      </w:r>
      <w:r w:rsidR="001A03A5" w:rsidRPr="006F6532">
        <w:rPr>
          <w:rFonts w:cs="Arial"/>
          <w:b/>
          <w:szCs w:val="22"/>
        </w:rPr>
        <w:t>.</w:t>
      </w:r>
      <w:r w:rsidR="001A03A5" w:rsidRPr="006F6532">
        <w:rPr>
          <w:rFonts w:cs="Arial"/>
          <w:szCs w:val="22"/>
        </w:rPr>
        <w:t xml:space="preserve"> </w:t>
      </w:r>
      <w:r w:rsidRPr="006F6532">
        <w:rPr>
          <w:rFonts w:cs="Arial"/>
          <w:szCs w:val="22"/>
        </w:rPr>
        <w:t xml:space="preserve">  </w:t>
      </w:r>
      <w:r w:rsidR="001A03A5" w:rsidRPr="006F6532">
        <w:rPr>
          <w:rFonts w:cs="Arial"/>
          <w:b/>
          <w:bCs/>
          <w:szCs w:val="22"/>
        </w:rPr>
        <w:t>ZASADY GRY:</w:t>
      </w:r>
    </w:p>
    <w:p w:rsidR="00666BB5" w:rsidRPr="006F6532" w:rsidRDefault="00375C56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Mecze odbywają się na boisku o wymiarach 62mx30m</w:t>
      </w:r>
      <w:r w:rsidR="00666BB5" w:rsidRPr="006F6532">
        <w:rPr>
          <w:rFonts w:ascii="Arial" w:hAnsi="Arial" w:cs="Arial"/>
        </w:rPr>
        <w:t>.</w:t>
      </w:r>
    </w:p>
    <w:p w:rsidR="00666BB5" w:rsidRPr="006F6532" w:rsidRDefault="00666BB5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Bramki o wymiarach 3 x 2 metry.</w:t>
      </w:r>
    </w:p>
    <w:p w:rsidR="00666BB5" w:rsidRPr="006F6532" w:rsidRDefault="00375C56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Piłki nr 4</w:t>
      </w:r>
    </w:p>
    <w:p w:rsidR="00666BB5" w:rsidRPr="006F6532" w:rsidRDefault="00666BB5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Ilość zawodników w t</w:t>
      </w:r>
      <w:r w:rsidR="00F44291" w:rsidRPr="006F6532">
        <w:rPr>
          <w:rFonts w:ascii="Arial" w:hAnsi="Arial" w:cs="Arial"/>
        </w:rPr>
        <w:t>rakcie gry  wynosi maksymalnie 6</w:t>
      </w:r>
      <w:r w:rsidRPr="006F6532">
        <w:rPr>
          <w:rFonts w:ascii="Arial" w:hAnsi="Arial" w:cs="Arial"/>
        </w:rPr>
        <w:t xml:space="preserve"> + bramkarz.</w:t>
      </w:r>
    </w:p>
    <w:p w:rsidR="00666BB5" w:rsidRPr="006F6532" w:rsidRDefault="00666BB5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W czasie meczu obowiązują zmiany powrotne we właściwej strefie zmian</w:t>
      </w:r>
    </w:p>
    <w:p w:rsidR="00666BB5" w:rsidRPr="006F6532" w:rsidRDefault="003D2AEB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Mecz trwa 10</w:t>
      </w:r>
      <w:r w:rsidR="00666BB5" w:rsidRPr="006F6532">
        <w:rPr>
          <w:rFonts w:ascii="Arial" w:hAnsi="Arial" w:cs="Arial"/>
        </w:rPr>
        <w:t xml:space="preserve"> min bez zmiany stron.</w:t>
      </w:r>
      <w:r w:rsidRPr="006F6532">
        <w:rPr>
          <w:rFonts w:ascii="Arial" w:hAnsi="Arial" w:cs="Arial"/>
        </w:rPr>
        <w:t xml:space="preserve"> (w przypadku mniejszej liczby zespołów czas gry zostanie wydłużony)</w:t>
      </w:r>
    </w:p>
    <w:p w:rsidR="00666BB5" w:rsidRPr="006F6532" w:rsidRDefault="00666BB5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Mecz prowadzi jeden sędzia.</w:t>
      </w:r>
    </w:p>
    <w:p w:rsidR="00C73E63" w:rsidRPr="006F6532" w:rsidRDefault="00C73E63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Gra odbywa się bez przepisu o „spalonym”</w:t>
      </w:r>
    </w:p>
    <w:p w:rsidR="00666BB5" w:rsidRPr="006F6532" w:rsidRDefault="00666BB5" w:rsidP="00666BB5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Bramkarz po aucie bramkowym wprowadza pi</w:t>
      </w:r>
      <w:r w:rsidR="003D2AEB" w:rsidRPr="006F6532">
        <w:rPr>
          <w:rFonts w:ascii="Arial" w:hAnsi="Arial" w:cs="Arial"/>
        </w:rPr>
        <w:t xml:space="preserve">łkę do gry </w:t>
      </w:r>
      <w:r w:rsidRPr="006F6532">
        <w:rPr>
          <w:rFonts w:ascii="Arial" w:hAnsi="Arial" w:cs="Arial"/>
        </w:rPr>
        <w:t xml:space="preserve"> ręką</w:t>
      </w:r>
      <w:r w:rsidR="003D2AEB" w:rsidRPr="006F6532">
        <w:rPr>
          <w:rFonts w:ascii="Arial" w:hAnsi="Arial" w:cs="Arial"/>
        </w:rPr>
        <w:t xml:space="preserve"> lub nogą</w:t>
      </w:r>
      <w:r w:rsidRPr="006F6532">
        <w:rPr>
          <w:rFonts w:ascii="Arial" w:hAnsi="Arial" w:cs="Arial"/>
        </w:rPr>
        <w:t xml:space="preserve"> (bez ograniczeń ,,połowy boiska).</w:t>
      </w:r>
    </w:p>
    <w:p w:rsidR="00666BB5" w:rsidRPr="006F6532" w:rsidRDefault="00666BB5" w:rsidP="003D2AEB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Po aucie bocznym zawodnicy wprowadzają piłkę do gry </w:t>
      </w:r>
      <w:r w:rsidR="00137F6C" w:rsidRPr="006F6532">
        <w:rPr>
          <w:rFonts w:ascii="Arial" w:hAnsi="Arial" w:cs="Arial"/>
        </w:rPr>
        <w:t>nogą</w:t>
      </w:r>
      <w:r w:rsidRPr="006F6532">
        <w:rPr>
          <w:rFonts w:ascii="Arial" w:hAnsi="Arial" w:cs="Arial"/>
        </w:rPr>
        <w:t xml:space="preserve"> </w:t>
      </w:r>
      <w:r w:rsidR="00660E2B" w:rsidRPr="006F6532">
        <w:rPr>
          <w:rFonts w:ascii="Arial" w:hAnsi="Arial" w:cs="Arial"/>
        </w:rPr>
        <w:t>z linii autowej</w:t>
      </w:r>
      <w:r w:rsidR="003D2AEB" w:rsidRPr="006F6532">
        <w:rPr>
          <w:rFonts w:ascii="Arial" w:hAnsi="Arial" w:cs="Arial"/>
        </w:rPr>
        <w:t>. Odległość przeciwnika od piłki podczas wykonywania autu wynosi minimalnie 3m.</w:t>
      </w:r>
    </w:p>
    <w:p w:rsidR="003D2AEB" w:rsidRPr="006F6532" w:rsidRDefault="003D2AEB" w:rsidP="003D2AEB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 xml:space="preserve">Podczas wykonywania rzutów wolnych odległość przeciwnika od piłki wynosi minimalnie 7m. </w:t>
      </w:r>
    </w:p>
    <w:p w:rsidR="00666BB5" w:rsidRPr="006F6532" w:rsidRDefault="00666BB5" w:rsidP="00C73E63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Kary czasowe: 1-2 minuty lub wykluczenie do końca meczu</w:t>
      </w:r>
      <w:r w:rsidR="00C73E63" w:rsidRPr="006F6532">
        <w:rPr>
          <w:rFonts w:ascii="Arial" w:hAnsi="Arial" w:cs="Arial"/>
        </w:rPr>
        <w:t xml:space="preserve"> w zależności od rodzaju przewinienia.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13.  Liczba zmian w czasie gry jest nieograniczona.</w:t>
      </w:r>
    </w:p>
    <w:p w:rsidR="00666BB5" w:rsidRPr="006F6532" w:rsidRDefault="00666BB5" w:rsidP="00C73E63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Rzut karny wykonuje się z odległoś</w:t>
      </w:r>
      <w:r w:rsidR="00C73E63" w:rsidRPr="006F6532">
        <w:rPr>
          <w:rFonts w:ascii="Arial" w:hAnsi="Arial" w:cs="Arial"/>
        </w:rPr>
        <w:t>ci  9</w:t>
      </w:r>
      <w:r w:rsidRPr="006F6532">
        <w:rPr>
          <w:rFonts w:ascii="Arial" w:hAnsi="Arial" w:cs="Arial"/>
        </w:rPr>
        <w:t xml:space="preserve"> metrów od bramki.</w:t>
      </w:r>
      <w:r w:rsidR="00C73E63" w:rsidRPr="006F6532">
        <w:rPr>
          <w:rFonts w:ascii="Arial" w:hAnsi="Arial" w:cs="Arial"/>
        </w:rPr>
        <w:t xml:space="preserve"> </w:t>
      </w:r>
    </w:p>
    <w:p w:rsidR="00666BB5" w:rsidRPr="006F6532" w:rsidRDefault="001D2E52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16. Bramki nie</w:t>
      </w:r>
      <w:r w:rsidR="00666BB5" w:rsidRPr="006F6532">
        <w:rPr>
          <w:rFonts w:ascii="Arial" w:hAnsi="Arial" w:cs="Arial"/>
        </w:rPr>
        <w:t xml:space="preserve"> można zdobyć bezpośrednio z rozpoczęcia gry od środka boiska.</w:t>
      </w:r>
    </w:p>
    <w:p w:rsidR="00666BB5" w:rsidRPr="006F6532" w:rsidRDefault="00666BB5" w:rsidP="00666BB5">
      <w:pPr>
        <w:pStyle w:val="Bezodstpw"/>
        <w:ind w:firstLine="360"/>
        <w:rPr>
          <w:rFonts w:ascii="Arial" w:hAnsi="Arial" w:cs="Arial"/>
        </w:rPr>
      </w:pPr>
      <w:r w:rsidRPr="006F6532">
        <w:rPr>
          <w:rFonts w:ascii="Arial" w:hAnsi="Arial" w:cs="Arial"/>
        </w:rPr>
        <w:t>17. Zawodnik winien być napomniany, gdy: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-narusza przepisy gry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-okazuje niezadowolenie z decyzji sędziego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-zachowuje się nie sportowo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18. Zawodnik zostaje wykluczony z gry, jeżeli: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- zachowuje się wybitnie niesportowo ( używa obelżywych słów )</w:t>
      </w:r>
    </w:p>
    <w:p w:rsidR="00666BB5" w:rsidRPr="006F6532" w:rsidRDefault="00666BB5" w:rsidP="00666BB5">
      <w:pPr>
        <w:pStyle w:val="Bezodstpw"/>
        <w:ind w:left="360"/>
        <w:rPr>
          <w:rFonts w:ascii="Arial" w:hAnsi="Arial" w:cs="Arial"/>
        </w:rPr>
      </w:pPr>
      <w:r w:rsidRPr="006F6532">
        <w:rPr>
          <w:rFonts w:ascii="Arial" w:hAnsi="Arial" w:cs="Arial"/>
        </w:rPr>
        <w:t>-będąc wcześniej upomnianym (1-2 min.) po raz drugi zachowuje się niesportowo.</w:t>
      </w:r>
    </w:p>
    <w:p w:rsidR="00E112BA" w:rsidRDefault="00E112BA" w:rsidP="00D86A74">
      <w:pPr>
        <w:rPr>
          <w:rFonts w:cs="Arial"/>
          <w:szCs w:val="22"/>
        </w:rPr>
      </w:pPr>
    </w:p>
    <w:p w:rsidR="00E36A4F" w:rsidRDefault="00E36A4F" w:rsidP="00D86A74">
      <w:pPr>
        <w:rPr>
          <w:rFonts w:cs="Arial"/>
          <w:szCs w:val="22"/>
        </w:rPr>
      </w:pPr>
    </w:p>
    <w:p w:rsidR="00E36A4F" w:rsidRDefault="00E36A4F" w:rsidP="00D86A74">
      <w:pPr>
        <w:rPr>
          <w:rFonts w:cs="Arial"/>
          <w:szCs w:val="22"/>
        </w:rPr>
      </w:pPr>
    </w:p>
    <w:p w:rsidR="00E36A4F" w:rsidRPr="006F6532" w:rsidRDefault="00E36A4F" w:rsidP="00D86A74">
      <w:pPr>
        <w:rPr>
          <w:rFonts w:cs="Arial"/>
          <w:szCs w:val="22"/>
        </w:rPr>
      </w:pPr>
    </w:p>
    <w:p w:rsidR="001A03A5" w:rsidRPr="006F6532" w:rsidRDefault="001A03A5" w:rsidP="00A365BA">
      <w:pPr>
        <w:pStyle w:val="Nagwek1"/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6F6532">
        <w:rPr>
          <w:rFonts w:cs="Arial"/>
          <w:sz w:val="22"/>
          <w:szCs w:val="22"/>
        </w:rPr>
        <w:lastRenderedPageBreak/>
        <w:t>NAGRODY:</w:t>
      </w:r>
    </w:p>
    <w:p w:rsidR="00A365BA" w:rsidRPr="006F6532" w:rsidRDefault="00A365BA" w:rsidP="00A365BA">
      <w:pPr>
        <w:ind w:left="360"/>
        <w:rPr>
          <w:rFonts w:cs="Arial"/>
        </w:rPr>
      </w:pPr>
      <w:r w:rsidRPr="006F6532">
        <w:rPr>
          <w:rFonts w:cs="Arial"/>
        </w:rPr>
        <w:t>- zespoły z miejsc 1-3 otrzymają medale odpowiednio do zdobytych miejsc.(złoty, srebrny, brązowy)</w:t>
      </w:r>
    </w:p>
    <w:p w:rsidR="00A365BA" w:rsidRPr="006F6532" w:rsidRDefault="00A365BA" w:rsidP="00A365BA">
      <w:pPr>
        <w:ind w:left="360"/>
        <w:rPr>
          <w:rFonts w:cs="Arial"/>
        </w:rPr>
      </w:pPr>
      <w:r w:rsidRPr="006F6532">
        <w:rPr>
          <w:rFonts w:cs="Arial"/>
        </w:rPr>
        <w:t xml:space="preserve">- zespoły z miejsc </w:t>
      </w:r>
      <w:r w:rsidR="006F6532">
        <w:rPr>
          <w:rFonts w:cs="Arial"/>
        </w:rPr>
        <w:t>4-6 otrzymają medale za udział w turnieju.</w:t>
      </w:r>
    </w:p>
    <w:p w:rsidR="00D86A74" w:rsidRPr="006F6532" w:rsidRDefault="008919EE" w:rsidP="00660E2B">
      <w:pPr>
        <w:rPr>
          <w:rFonts w:cs="Arial"/>
          <w:color w:val="000000"/>
          <w:szCs w:val="22"/>
        </w:rPr>
      </w:pPr>
      <w:r w:rsidRPr="006F6532">
        <w:rPr>
          <w:rFonts w:cs="Arial"/>
          <w:color w:val="000000"/>
          <w:szCs w:val="22"/>
        </w:rPr>
        <w:tab/>
      </w:r>
      <w:r w:rsidR="00660E2B" w:rsidRPr="006F6532">
        <w:rPr>
          <w:rFonts w:cs="Arial"/>
          <w:color w:val="000000"/>
          <w:szCs w:val="22"/>
        </w:rPr>
        <w:t>- nagrodę otrzyma najlepszy bramkarz</w:t>
      </w:r>
    </w:p>
    <w:p w:rsidR="00660E2B" w:rsidRPr="006F6532" w:rsidRDefault="00660E2B" w:rsidP="00660E2B">
      <w:pPr>
        <w:rPr>
          <w:rFonts w:cs="Arial"/>
          <w:color w:val="000000"/>
          <w:szCs w:val="22"/>
        </w:rPr>
      </w:pPr>
      <w:r w:rsidRPr="006F6532">
        <w:rPr>
          <w:rFonts w:cs="Arial"/>
          <w:color w:val="000000"/>
          <w:szCs w:val="22"/>
        </w:rPr>
        <w:tab/>
        <w:t>- nagrodę otrzyma najlepszy zawodnik</w:t>
      </w:r>
    </w:p>
    <w:p w:rsidR="008919EE" w:rsidRDefault="008919EE" w:rsidP="001A03A5">
      <w:pPr>
        <w:rPr>
          <w:rFonts w:cs="Arial"/>
          <w:color w:val="000000"/>
          <w:szCs w:val="22"/>
        </w:rPr>
      </w:pPr>
      <w:r w:rsidRPr="006F6532">
        <w:rPr>
          <w:rFonts w:cs="Arial"/>
          <w:color w:val="000000"/>
          <w:szCs w:val="22"/>
        </w:rPr>
        <w:tab/>
        <w:t xml:space="preserve">-nagrodę otrzyma najlepszy strzelec turnieju </w:t>
      </w:r>
    </w:p>
    <w:p w:rsidR="00E34D7F" w:rsidRPr="006F6532" w:rsidRDefault="00E34D7F" w:rsidP="001A03A5">
      <w:pPr>
        <w:rPr>
          <w:rFonts w:cs="Arial"/>
          <w:szCs w:val="22"/>
        </w:rPr>
      </w:pPr>
    </w:p>
    <w:p w:rsidR="001A03A5" w:rsidRPr="006F6532" w:rsidRDefault="0008022D" w:rsidP="00660E2B">
      <w:pPr>
        <w:rPr>
          <w:rFonts w:cs="Arial"/>
          <w:szCs w:val="22"/>
        </w:rPr>
      </w:pPr>
      <w:r w:rsidRPr="006F6532">
        <w:rPr>
          <w:rFonts w:cs="Arial"/>
          <w:b/>
          <w:szCs w:val="22"/>
        </w:rPr>
        <w:tab/>
      </w:r>
      <w:r w:rsidR="00137F6C" w:rsidRPr="006F6532">
        <w:rPr>
          <w:rFonts w:cs="Arial"/>
          <w:b/>
          <w:szCs w:val="22"/>
        </w:rPr>
        <w:t>9</w:t>
      </w:r>
      <w:r w:rsidR="00A5664E" w:rsidRPr="006F6532">
        <w:rPr>
          <w:rFonts w:cs="Arial"/>
          <w:b/>
          <w:szCs w:val="22"/>
        </w:rPr>
        <w:t>.</w:t>
      </w:r>
      <w:r w:rsidR="006F6532">
        <w:rPr>
          <w:rFonts w:cs="Arial"/>
          <w:szCs w:val="22"/>
        </w:rPr>
        <w:t>Termin zgłoszeń</w:t>
      </w:r>
      <w:r w:rsidR="00E34D7F">
        <w:rPr>
          <w:rFonts w:cs="Arial"/>
          <w:szCs w:val="22"/>
        </w:rPr>
        <w:t xml:space="preserve">: </w:t>
      </w:r>
      <w:r w:rsidR="006F6532">
        <w:rPr>
          <w:rFonts w:cs="Arial"/>
          <w:szCs w:val="22"/>
        </w:rPr>
        <w:t xml:space="preserve"> </w:t>
      </w:r>
      <w:r w:rsidR="001A03A5" w:rsidRPr="006F6532">
        <w:rPr>
          <w:rFonts w:cs="Arial"/>
          <w:szCs w:val="22"/>
        </w:rPr>
        <w:t xml:space="preserve">   </w:t>
      </w:r>
    </w:p>
    <w:p w:rsidR="00666BB5" w:rsidRPr="006F6532" w:rsidRDefault="00660E2B" w:rsidP="00660E2B">
      <w:pPr>
        <w:ind w:left="360"/>
        <w:rPr>
          <w:rFonts w:cs="Arial"/>
          <w:szCs w:val="22"/>
        </w:rPr>
      </w:pPr>
      <w:r w:rsidRPr="006F6532">
        <w:rPr>
          <w:rFonts w:cs="Arial"/>
          <w:b/>
          <w:szCs w:val="22"/>
        </w:rPr>
        <w:t>1</w:t>
      </w:r>
      <w:r w:rsidR="00137F6C" w:rsidRPr="006F6532">
        <w:rPr>
          <w:rFonts w:cs="Arial"/>
          <w:b/>
          <w:szCs w:val="22"/>
        </w:rPr>
        <w:t>0</w:t>
      </w:r>
      <w:r w:rsidRPr="006F6532">
        <w:rPr>
          <w:rFonts w:cs="Arial"/>
          <w:b/>
          <w:szCs w:val="22"/>
        </w:rPr>
        <w:t xml:space="preserve">. </w:t>
      </w:r>
      <w:r w:rsidR="00666BB5" w:rsidRPr="006F6532">
        <w:rPr>
          <w:rFonts w:cs="Arial"/>
          <w:b/>
          <w:szCs w:val="22"/>
        </w:rPr>
        <w:t>Postanowienia końcowe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Organizator zastrzega sobie prawo do zmiany programu turnieju.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Podpisanie karty zgłoszeniowej jest równoznaczne  z akceptacją Regulami</w:t>
      </w:r>
      <w:r w:rsidR="00E34D7F">
        <w:rPr>
          <w:rFonts w:ascii="Arial" w:hAnsi="Arial" w:cs="Arial"/>
        </w:rPr>
        <w:t>nu turnieju.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W sprawach nieobjętych niniejszym regulaminem obowiązują przepisy PZPN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Interpretacja niniejszego regulaminu przysługuje Organizatorom, a w sprawach  przepisów gry w piłkę nożną Sędziemu Głównemu zawodów.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Organizator nie ponosi odpowiedzialności za rzeczy pozostawione w szatni i innych miejscach na te</w:t>
      </w:r>
      <w:r w:rsidR="00E34D7F">
        <w:rPr>
          <w:rFonts w:ascii="Arial" w:hAnsi="Arial" w:cs="Arial"/>
        </w:rPr>
        <w:t>renie obiektu sportowego, na którym odbywa się turniej.</w:t>
      </w:r>
    </w:p>
    <w:p w:rsidR="00666BB5" w:rsidRPr="006F6532" w:rsidRDefault="00666BB5" w:rsidP="00666BB5">
      <w:pPr>
        <w:pStyle w:val="Bezodstpw"/>
        <w:numPr>
          <w:ilvl w:val="0"/>
          <w:numId w:val="37"/>
        </w:numPr>
        <w:rPr>
          <w:rFonts w:ascii="Arial" w:hAnsi="Arial" w:cs="Arial"/>
        </w:rPr>
      </w:pPr>
      <w:r w:rsidRPr="006F6532">
        <w:rPr>
          <w:rFonts w:ascii="Arial" w:hAnsi="Arial" w:cs="Arial"/>
        </w:rPr>
        <w:t>Wszelkie sprawy sporne nie objęte reg</w:t>
      </w:r>
      <w:r w:rsidR="00E34D7F">
        <w:rPr>
          <w:rFonts w:ascii="Arial" w:hAnsi="Arial" w:cs="Arial"/>
        </w:rPr>
        <w:t>ulaminem rozstrzyga O</w:t>
      </w:r>
      <w:r w:rsidRPr="006F6532">
        <w:rPr>
          <w:rFonts w:ascii="Arial" w:hAnsi="Arial" w:cs="Arial"/>
        </w:rPr>
        <w:t>rganizator</w:t>
      </w:r>
      <w:r w:rsidR="00E34D7F">
        <w:rPr>
          <w:rFonts w:ascii="Arial" w:hAnsi="Arial" w:cs="Arial"/>
        </w:rPr>
        <w:t>.</w:t>
      </w:r>
    </w:p>
    <w:p w:rsidR="00E34D7F" w:rsidRDefault="00E34D7F" w:rsidP="00E34D7F">
      <w:pPr>
        <w:pStyle w:val="Bezodstpw"/>
        <w:ind w:left="360"/>
        <w:rPr>
          <w:rFonts w:ascii="Arial" w:hAnsi="Arial" w:cs="Arial"/>
        </w:rPr>
      </w:pPr>
    </w:p>
    <w:p w:rsidR="001A03A5" w:rsidRDefault="00E34D7F" w:rsidP="00E34D7F">
      <w:pPr>
        <w:pStyle w:val="Bezodstpw"/>
        <w:ind w:left="360"/>
        <w:rPr>
          <w:rFonts w:ascii="Arial" w:hAnsi="Arial" w:cs="Arial"/>
          <w:b/>
        </w:rPr>
      </w:pPr>
      <w:r w:rsidRPr="00E34D7F">
        <w:rPr>
          <w:rFonts w:cs="Arial"/>
          <w:b/>
        </w:rPr>
        <w:t xml:space="preserve"> </w:t>
      </w:r>
      <w:r w:rsidR="001A03A5" w:rsidRPr="00E34D7F">
        <w:rPr>
          <w:rFonts w:ascii="Arial" w:hAnsi="Arial" w:cs="Arial"/>
          <w:b/>
        </w:rPr>
        <w:t>UWAGA!</w:t>
      </w:r>
    </w:p>
    <w:p w:rsidR="00E34D7F" w:rsidRPr="006F6532" w:rsidRDefault="00E34D7F" w:rsidP="00E34D7F">
      <w:pPr>
        <w:pStyle w:val="Bezodstpw"/>
        <w:ind w:left="360"/>
        <w:rPr>
          <w:rFonts w:ascii="Arial" w:hAnsi="Arial" w:cs="Arial"/>
          <w:b/>
        </w:rPr>
      </w:pPr>
    </w:p>
    <w:p w:rsidR="001A03A5" w:rsidRDefault="001A03A5" w:rsidP="001A03A5">
      <w:pPr>
        <w:rPr>
          <w:rFonts w:cs="Arial"/>
          <w:b/>
          <w:bCs/>
          <w:szCs w:val="22"/>
        </w:rPr>
      </w:pPr>
      <w:r w:rsidRPr="006F6532">
        <w:rPr>
          <w:rFonts w:cs="Arial"/>
          <w:b/>
          <w:bCs/>
          <w:szCs w:val="22"/>
        </w:rPr>
        <w:t>ORGANIZATOR nie ubezpiecza zawodników od nieszczęśliwych wypadków i nie ponosi z tego tytułu odpowiedzialności.</w:t>
      </w:r>
      <w:r w:rsidR="00E34D7F">
        <w:rPr>
          <w:rFonts w:cs="Arial"/>
          <w:b/>
          <w:bCs/>
          <w:szCs w:val="22"/>
        </w:rPr>
        <w:t xml:space="preserve"> </w:t>
      </w:r>
    </w:p>
    <w:p w:rsidR="00E023FE" w:rsidRDefault="00E023FE" w:rsidP="001A03A5">
      <w:pPr>
        <w:rPr>
          <w:rFonts w:cs="Arial"/>
          <w:b/>
          <w:bCs/>
          <w:szCs w:val="22"/>
        </w:rPr>
      </w:pPr>
    </w:p>
    <w:p w:rsidR="00E023FE" w:rsidRPr="00B5512D" w:rsidRDefault="00E023FE" w:rsidP="00E023FE">
      <w:pPr>
        <w:pStyle w:val="Bezodstpw"/>
        <w:spacing w:line="276" w:lineRule="auto"/>
        <w:rPr>
          <w:rFonts w:ascii="Arial" w:hAnsi="Arial" w:cs="Arial"/>
        </w:rPr>
      </w:pPr>
      <w:r>
        <w:rPr>
          <w:rFonts w:cs="Arial"/>
          <w:b/>
          <w:bCs/>
        </w:rPr>
        <w:t xml:space="preserve"> </w:t>
      </w:r>
      <w:r w:rsidRPr="00E023FE">
        <w:rPr>
          <w:rFonts w:ascii="Arial" w:hAnsi="Arial" w:cs="Arial"/>
          <w:b/>
        </w:rPr>
        <w:t>Opiekun drużyny ma obowiązek uzyskać pisemną zgodę rodziców/opiekunów na udział w zawodach wszys</w:t>
      </w:r>
      <w:r>
        <w:rPr>
          <w:rFonts w:ascii="Arial" w:hAnsi="Arial" w:cs="Arial"/>
          <w:b/>
        </w:rPr>
        <w:t>tkich zawodników swojej drużyny</w:t>
      </w:r>
      <w:r w:rsidRPr="00E023FE">
        <w:rPr>
          <w:rFonts w:ascii="Arial" w:hAnsi="Arial" w:cs="Arial"/>
          <w:b/>
        </w:rPr>
        <w:t xml:space="preserve"> (załącznik nr 3)</w:t>
      </w:r>
      <w:r>
        <w:rPr>
          <w:rFonts w:ascii="Arial" w:hAnsi="Arial" w:cs="Arial"/>
          <w:b/>
        </w:rPr>
        <w:t xml:space="preserve">. </w:t>
      </w:r>
      <w:r w:rsidR="002D3E6C">
        <w:rPr>
          <w:rFonts w:ascii="Arial" w:hAnsi="Arial" w:cs="Arial"/>
          <w:b/>
        </w:rPr>
        <w:t xml:space="preserve"> Sędzia ma prawo weryfikacji dokumentów przed rozpoczęciem rozgrywek. </w:t>
      </w:r>
      <w:r>
        <w:rPr>
          <w:rFonts w:ascii="Arial" w:hAnsi="Arial" w:cs="Arial"/>
        </w:rPr>
        <w:t xml:space="preserve"> </w:t>
      </w:r>
    </w:p>
    <w:p w:rsidR="00E023FE" w:rsidRPr="00E34D7F" w:rsidRDefault="00E023FE" w:rsidP="001A03A5">
      <w:pPr>
        <w:rPr>
          <w:rFonts w:cs="Arial"/>
          <w:b/>
          <w:bCs/>
          <w:szCs w:val="22"/>
        </w:rPr>
      </w:pPr>
    </w:p>
    <w:p w:rsidR="001A03A5" w:rsidRPr="006F6532" w:rsidRDefault="001A03A5" w:rsidP="001A03A5">
      <w:pPr>
        <w:rPr>
          <w:rFonts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Default="00E34D7F" w:rsidP="001A03A5">
      <w:pPr>
        <w:rPr>
          <w:rFonts w:ascii="Calibri" w:hAnsi="Calibri" w:cs="Arial"/>
          <w:szCs w:val="22"/>
        </w:rPr>
      </w:pPr>
    </w:p>
    <w:p w:rsidR="00E34D7F" w:rsidRPr="002D3E6C" w:rsidRDefault="002D3E6C" w:rsidP="001A03A5">
      <w:pPr>
        <w:rPr>
          <w:rFonts w:ascii="Calibri" w:hAnsi="Calibri" w:cs="Arial"/>
          <w:b/>
          <w:szCs w:val="22"/>
        </w:rPr>
      </w:pPr>
      <w:r w:rsidRPr="002D3E6C">
        <w:rPr>
          <w:rFonts w:ascii="Calibri" w:hAnsi="Calibri" w:cs="Arial"/>
          <w:b/>
          <w:szCs w:val="22"/>
        </w:rPr>
        <w:lastRenderedPageBreak/>
        <w:t>Załącznik nr 1</w:t>
      </w:r>
    </w:p>
    <w:p w:rsidR="002D3E6C" w:rsidRDefault="002D3E6C" w:rsidP="001A03A5">
      <w:pPr>
        <w:rPr>
          <w:rFonts w:ascii="Calibri" w:hAnsi="Calibri" w:cs="Arial"/>
          <w:szCs w:val="22"/>
        </w:rPr>
      </w:pPr>
    </w:p>
    <w:p w:rsidR="002D3E6C" w:rsidRDefault="002D3E6C" w:rsidP="001A03A5">
      <w:pPr>
        <w:rPr>
          <w:rFonts w:ascii="Calibri" w:hAnsi="Calibri" w:cs="Arial"/>
          <w:szCs w:val="22"/>
        </w:rPr>
      </w:pPr>
    </w:p>
    <w:p w:rsidR="002B6618" w:rsidRPr="002B6618" w:rsidRDefault="00E34D7F" w:rsidP="001A03A5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Cs w:val="22"/>
        </w:rPr>
        <w:t xml:space="preserve">Nazwa </w:t>
      </w:r>
      <w:r>
        <w:rPr>
          <w:rFonts w:ascii="Calibri" w:hAnsi="Calibri" w:cs="Arial"/>
          <w:sz w:val="24"/>
          <w:szCs w:val="22"/>
        </w:rPr>
        <w:t>Drużyny</w:t>
      </w:r>
      <w:r w:rsidR="002B6618" w:rsidRPr="002B6618">
        <w:rPr>
          <w:rFonts w:ascii="Calibri" w:hAnsi="Calibri" w:cs="Arial"/>
          <w:sz w:val="24"/>
          <w:szCs w:val="22"/>
        </w:rPr>
        <w:t xml:space="preserve">  ………………………………………………………………………………………………..</w:t>
      </w:r>
    </w:p>
    <w:p w:rsidR="002B6618" w:rsidRPr="002B6618" w:rsidRDefault="002B6618" w:rsidP="001A03A5">
      <w:pPr>
        <w:rPr>
          <w:rFonts w:ascii="Calibri" w:hAnsi="Calibri" w:cs="Arial"/>
          <w:sz w:val="24"/>
          <w:szCs w:val="22"/>
        </w:rPr>
      </w:pPr>
    </w:p>
    <w:p w:rsidR="002B6618" w:rsidRDefault="002B6618" w:rsidP="001A03A5">
      <w:pPr>
        <w:rPr>
          <w:rFonts w:ascii="Calibri" w:hAnsi="Calibri" w:cs="Arial"/>
          <w:sz w:val="24"/>
          <w:szCs w:val="22"/>
        </w:rPr>
      </w:pPr>
      <w:r w:rsidRPr="002B6618">
        <w:rPr>
          <w:rFonts w:ascii="Calibri" w:hAnsi="Calibri" w:cs="Arial"/>
          <w:sz w:val="24"/>
          <w:szCs w:val="22"/>
        </w:rPr>
        <w:t>Trener</w:t>
      </w:r>
      <w:r w:rsidR="00E34D7F">
        <w:rPr>
          <w:rFonts w:ascii="Calibri" w:hAnsi="Calibri" w:cs="Arial"/>
          <w:sz w:val="24"/>
          <w:szCs w:val="22"/>
        </w:rPr>
        <w:t>/Opiekun</w:t>
      </w:r>
      <w:r w:rsidRPr="002B6618">
        <w:rPr>
          <w:rFonts w:ascii="Calibri" w:hAnsi="Calibri" w:cs="Arial"/>
          <w:sz w:val="24"/>
          <w:szCs w:val="22"/>
        </w:rPr>
        <w:t xml:space="preserve"> …………………………………………………………....</w:t>
      </w:r>
      <w:r w:rsidR="00E34D7F">
        <w:rPr>
          <w:rFonts w:ascii="Calibri" w:hAnsi="Calibri" w:cs="Arial"/>
          <w:sz w:val="24"/>
          <w:szCs w:val="22"/>
        </w:rPr>
        <w:t>...................................</w:t>
      </w:r>
    </w:p>
    <w:p w:rsidR="0069392B" w:rsidRDefault="0069392B" w:rsidP="001A03A5">
      <w:pPr>
        <w:rPr>
          <w:rFonts w:ascii="Calibri" w:hAnsi="Calibri" w:cs="Arial"/>
          <w:sz w:val="24"/>
          <w:szCs w:val="22"/>
        </w:rPr>
      </w:pPr>
    </w:p>
    <w:p w:rsidR="0069392B" w:rsidRDefault="0069392B" w:rsidP="001A03A5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Liczba zawodników …………………………………………………………………………………………..</w:t>
      </w:r>
    </w:p>
    <w:p w:rsidR="002D3E6C" w:rsidRDefault="002D3E6C" w:rsidP="001A03A5">
      <w:pPr>
        <w:rPr>
          <w:rFonts w:ascii="Calibri" w:hAnsi="Calibri" w:cs="Arial"/>
          <w:sz w:val="24"/>
          <w:szCs w:val="22"/>
        </w:rPr>
      </w:pPr>
    </w:p>
    <w:p w:rsidR="002D3E6C" w:rsidRDefault="002D3E6C" w:rsidP="001A03A5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Telefon kontaktowy……………………………………………………………………………………………</w:t>
      </w:r>
    </w:p>
    <w:p w:rsidR="00E34D7F" w:rsidRDefault="00E34D7F" w:rsidP="001A03A5">
      <w:pPr>
        <w:rPr>
          <w:rFonts w:ascii="Calibri" w:hAnsi="Calibri" w:cs="Arial"/>
          <w:sz w:val="24"/>
          <w:szCs w:val="22"/>
        </w:rPr>
      </w:pPr>
    </w:p>
    <w:p w:rsidR="00E34D7F" w:rsidRDefault="00E34D7F" w:rsidP="001A03A5">
      <w:pPr>
        <w:rPr>
          <w:rFonts w:ascii="Calibri" w:hAnsi="Calibri" w:cs="Arial"/>
          <w:sz w:val="24"/>
          <w:szCs w:val="22"/>
        </w:rPr>
      </w:pPr>
    </w:p>
    <w:p w:rsidR="00E34D7F" w:rsidRDefault="00E34D7F" w:rsidP="001A03A5">
      <w:pPr>
        <w:rPr>
          <w:rFonts w:ascii="Calibri" w:hAnsi="Calibri" w:cs="Arial"/>
          <w:sz w:val="24"/>
          <w:szCs w:val="22"/>
        </w:rPr>
      </w:pPr>
    </w:p>
    <w:p w:rsidR="00E34D7F" w:rsidRPr="002B6618" w:rsidRDefault="00E34D7F" w:rsidP="001A03A5">
      <w:pPr>
        <w:rPr>
          <w:rFonts w:ascii="Calibri" w:hAnsi="Calibri" w:cs="Arial"/>
          <w:sz w:val="24"/>
          <w:szCs w:val="22"/>
        </w:rPr>
      </w:pPr>
    </w:p>
    <w:p w:rsidR="002B6618" w:rsidRPr="002B6618" w:rsidRDefault="002B6618" w:rsidP="001A03A5">
      <w:pPr>
        <w:rPr>
          <w:rFonts w:ascii="Calibri" w:hAnsi="Calibri" w:cs="Arial"/>
          <w:sz w:val="24"/>
          <w:szCs w:val="22"/>
        </w:rPr>
      </w:pPr>
    </w:p>
    <w:p w:rsidR="002B6618" w:rsidRDefault="002B6618" w:rsidP="001A03A5">
      <w:pPr>
        <w:rPr>
          <w:rFonts w:ascii="Calibri" w:hAnsi="Calibri" w:cs="Arial"/>
          <w:szCs w:val="22"/>
        </w:rPr>
      </w:pPr>
    </w:p>
    <w:p w:rsidR="002B6618" w:rsidRPr="00A22291" w:rsidRDefault="002B6618" w:rsidP="001A03A5">
      <w:pPr>
        <w:rPr>
          <w:rFonts w:ascii="Calibri" w:hAnsi="Calibri" w:cs="Arial"/>
          <w:szCs w:val="22"/>
        </w:rPr>
      </w:pPr>
    </w:p>
    <w:p w:rsidR="002D3E6C" w:rsidRDefault="002D3E6C" w:rsidP="0008022D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Pr="002D3E6C" w:rsidRDefault="002D3E6C" w:rsidP="002D3E6C">
      <w:pPr>
        <w:rPr>
          <w:rFonts w:ascii="Calibri" w:hAnsi="Calibri" w:cs="Arial"/>
          <w:szCs w:val="22"/>
        </w:rPr>
      </w:pPr>
    </w:p>
    <w:p w:rsidR="002D3E6C" w:rsidRDefault="002D3E6C" w:rsidP="002D3E6C">
      <w:pPr>
        <w:rPr>
          <w:rFonts w:ascii="Calibri" w:hAnsi="Calibri" w:cs="Arial"/>
          <w:szCs w:val="22"/>
        </w:rPr>
      </w:pPr>
    </w:p>
    <w:p w:rsidR="00D6267D" w:rsidRDefault="002D3E6C" w:rsidP="002D3E6C">
      <w:pPr>
        <w:tabs>
          <w:tab w:val="clear" w:pos="357"/>
          <w:tab w:val="left" w:pos="9060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</w:p>
    <w:p w:rsidR="002D3E6C" w:rsidRDefault="002D3E6C" w:rsidP="002D3E6C">
      <w:pPr>
        <w:tabs>
          <w:tab w:val="clear" w:pos="357"/>
          <w:tab w:val="left" w:pos="9060"/>
        </w:tabs>
        <w:rPr>
          <w:rFonts w:ascii="Calibri" w:hAnsi="Calibri" w:cs="Arial"/>
          <w:szCs w:val="22"/>
        </w:rPr>
      </w:pPr>
    </w:p>
    <w:p w:rsidR="002D3E6C" w:rsidRDefault="002D3E6C" w:rsidP="002D3E6C">
      <w:pPr>
        <w:tabs>
          <w:tab w:val="clear" w:pos="357"/>
          <w:tab w:val="left" w:pos="9060"/>
        </w:tabs>
        <w:rPr>
          <w:rFonts w:ascii="Calibri" w:hAnsi="Calibri" w:cs="Arial"/>
          <w:szCs w:val="22"/>
        </w:rPr>
      </w:pPr>
    </w:p>
    <w:p w:rsidR="00E36A4F" w:rsidRDefault="00E36A4F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p w:rsidR="00E36A4F" w:rsidRDefault="00E36A4F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p w:rsidR="002D3E6C" w:rsidRDefault="002261BA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lastRenderedPageBreak/>
        <w:t>Załącznik nr 3</w:t>
      </w:r>
    </w:p>
    <w:p w:rsidR="0039316C" w:rsidRDefault="0039316C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p w:rsidR="0039316C" w:rsidRPr="00331F90" w:rsidRDefault="0039316C" w:rsidP="0039316C">
      <w:pPr>
        <w:jc w:val="left"/>
        <w:rPr>
          <w:b/>
          <w:bCs/>
          <w:color w:val="000000"/>
          <w:spacing w:val="-12"/>
          <w:sz w:val="24"/>
        </w:rPr>
      </w:pPr>
      <w:r w:rsidRPr="00331F90">
        <w:rPr>
          <w:b/>
          <w:bCs/>
          <w:color w:val="000000"/>
          <w:spacing w:val="-12"/>
          <w:sz w:val="24"/>
        </w:rPr>
        <w:t>Pisemna zgoda rodziców na uczestnictwo dziecka w zawodach sportowych</w:t>
      </w:r>
    </w:p>
    <w:p w:rsidR="0039316C" w:rsidRPr="00331F90" w:rsidRDefault="0039316C" w:rsidP="0039316C">
      <w:pPr>
        <w:rPr>
          <w:color w:val="000000"/>
          <w:spacing w:val="-12"/>
          <w:sz w:val="24"/>
        </w:rPr>
      </w:pP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Wyrażam zgodę na uczestnictwo mojego syna/ córki 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 turnieju  sportowym ..................................................................................... w dniu ........................ 2019 roku.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Jednocześnie informuję, że jest zdrowy (a) i może brać udział w zawodach. 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Data ................................................. </w:t>
      </w:r>
    </w:p>
    <w:p w:rsidR="0039316C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Podpis rodziców ..................................................................................................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>Telefon kontaktowy……………………………………………………………..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</w:p>
    <w:p w:rsidR="0039316C" w:rsidRPr="00331F90" w:rsidRDefault="0039316C" w:rsidP="0039316C">
      <w:pPr>
        <w:jc w:val="left"/>
        <w:rPr>
          <w:b/>
          <w:bCs/>
          <w:color w:val="000000"/>
          <w:spacing w:val="-12"/>
          <w:sz w:val="24"/>
        </w:rPr>
      </w:pPr>
      <w:r w:rsidRPr="00331F90">
        <w:rPr>
          <w:b/>
          <w:bCs/>
          <w:color w:val="000000"/>
          <w:spacing w:val="-12"/>
          <w:sz w:val="24"/>
        </w:rPr>
        <w:t>Pisemna zgoda rodziców na uczestnictwo dziecka w zawodach sportowych</w:t>
      </w:r>
    </w:p>
    <w:p w:rsidR="0039316C" w:rsidRPr="00331F90" w:rsidRDefault="0039316C" w:rsidP="0039316C">
      <w:pPr>
        <w:rPr>
          <w:color w:val="000000"/>
          <w:spacing w:val="-12"/>
          <w:sz w:val="24"/>
        </w:rPr>
      </w:pP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Wyrażam zgodę na uczestnictwo mojego syna/ córki 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 turnieju  sportowym ..................................................................................... w dniu ........................ 2019 roku.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Jednocześnie informuję, że jest zdrowy (a) i może brać udział w zawodach. 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Data ................................................. </w:t>
      </w:r>
    </w:p>
    <w:p w:rsidR="0039316C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Podpis rodziców ..................................................................................................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>Telefon kontaktowy……………………………………………………………………………………….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</w:p>
    <w:p w:rsidR="0039316C" w:rsidRPr="00331F90" w:rsidRDefault="0039316C" w:rsidP="0039316C">
      <w:pPr>
        <w:jc w:val="left"/>
        <w:rPr>
          <w:b/>
          <w:bCs/>
          <w:color w:val="000000"/>
          <w:spacing w:val="-12"/>
          <w:sz w:val="24"/>
        </w:rPr>
      </w:pPr>
      <w:r w:rsidRPr="00331F90">
        <w:rPr>
          <w:b/>
          <w:bCs/>
          <w:color w:val="000000"/>
          <w:spacing w:val="-12"/>
          <w:sz w:val="24"/>
        </w:rPr>
        <w:t>Pisemna zgoda rodziców na uczestnictwo dziecka w zawodach sportowych</w:t>
      </w:r>
    </w:p>
    <w:p w:rsidR="0039316C" w:rsidRPr="00331F90" w:rsidRDefault="0039316C" w:rsidP="0039316C">
      <w:pPr>
        <w:rPr>
          <w:color w:val="000000"/>
          <w:spacing w:val="-12"/>
          <w:sz w:val="24"/>
        </w:rPr>
      </w:pP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Wyrażam zgodę na uczestnictwo mojego syna/ córki 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w turnieju  sportowym ..................................................................................... w dniu ........................ 2019 roku.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Jednocześnie informuję, że jest zdrowy (a) i może brać udział w zawodach. 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 xml:space="preserve">Data ................................................. </w:t>
      </w:r>
    </w:p>
    <w:p w:rsidR="0039316C" w:rsidRDefault="0039316C" w:rsidP="0039316C">
      <w:pPr>
        <w:spacing w:line="360" w:lineRule="auto"/>
        <w:rPr>
          <w:color w:val="000000"/>
          <w:spacing w:val="-12"/>
          <w:sz w:val="24"/>
        </w:rPr>
      </w:pPr>
      <w:r w:rsidRPr="00331F90">
        <w:rPr>
          <w:color w:val="000000"/>
          <w:spacing w:val="-12"/>
          <w:sz w:val="24"/>
        </w:rPr>
        <w:t>Podpis rodziców ..................................................................................................</w:t>
      </w: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>Telefon kontaktowy…………………………………………………………………………………………….</w:t>
      </w:r>
    </w:p>
    <w:p w:rsidR="0039316C" w:rsidRPr="0039316C" w:rsidRDefault="0039316C" w:rsidP="0039316C">
      <w:pPr>
        <w:jc w:val="left"/>
        <w:rPr>
          <w:b/>
          <w:bCs/>
          <w:color w:val="000000"/>
          <w:spacing w:val="-12"/>
          <w:sz w:val="24"/>
        </w:rPr>
      </w:pPr>
    </w:p>
    <w:p w:rsidR="0039316C" w:rsidRPr="00331F90" w:rsidRDefault="0039316C" w:rsidP="0039316C">
      <w:pPr>
        <w:spacing w:line="360" w:lineRule="auto"/>
        <w:rPr>
          <w:color w:val="000000"/>
          <w:spacing w:val="-12"/>
          <w:sz w:val="24"/>
        </w:rPr>
      </w:pPr>
    </w:p>
    <w:p w:rsidR="0039316C" w:rsidRDefault="0039316C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p w:rsidR="002D3E6C" w:rsidRDefault="002D3E6C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p w:rsidR="002D3E6C" w:rsidRPr="002D3E6C" w:rsidRDefault="002D3E6C" w:rsidP="002D3E6C">
      <w:pPr>
        <w:tabs>
          <w:tab w:val="clear" w:pos="357"/>
          <w:tab w:val="left" w:pos="9060"/>
        </w:tabs>
        <w:rPr>
          <w:rFonts w:ascii="Calibri" w:hAnsi="Calibri" w:cs="Arial"/>
          <w:b/>
          <w:szCs w:val="22"/>
        </w:rPr>
      </w:pPr>
    </w:p>
    <w:sectPr w:rsidR="002D3E6C" w:rsidRPr="002D3E6C" w:rsidSect="00185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6" w:rsidRDefault="007A41B6">
      <w:r>
        <w:separator/>
      </w:r>
    </w:p>
  </w:endnote>
  <w:endnote w:type="continuationSeparator" w:id="0">
    <w:p w:rsidR="007A41B6" w:rsidRDefault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Bd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">
    <w:altName w:val="LotusWP Box"/>
    <w:panose1 w:val="00000000000000000000"/>
    <w:charset w:val="FF"/>
    <w:family w:val="decorative"/>
    <w:notTrueType/>
    <w:pitch w:val="variable"/>
    <w:sig w:usb0="00000007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B" w:rsidRDefault="007A41B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E3D5B">
      <w:rPr>
        <w:noProof/>
      </w:rPr>
      <w:t>1</w:t>
    </w:r>
    <w:r>
      <w:rPr>
        <w:noProof/>
      </w:rPr>
      <w:fldChar w:fldCharType="end"/>
    </w:r>
  </w:p>
  <w:p w:rsidR="006E3D5B" w:rsidRDefault="006E3D5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B" w:rsidRDefault="006E3D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7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D5B" w:rsidRDefault="006E3D5B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6" w:rsidRDefault="007A41B6">
      <w:r>
        <w:separator/>
      </w:r>
    </w:p>
  </w:footnote>
  <w:footnote w:type="continuationSeparator" w:id="0">
    <w:p w:rsidR="007A41B6" w:rsidRDefault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41B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B" w:rsidRPr="00E554BF" w:rsidRDefault="00856781" w:rsidP="00E554BF">
    <w:pPr>
      <w:pStyle w:val="Tyturedni"/>
      <w:spacing w:after="0"/>
      <w:rPr>
        <w:rFonts w:ascii="Times New Roman" w:hAnsi="Times New Roman"/>
        <w:smallCaps w:val="0"/>
        <w:sz w:val="18"/>
      </w:rPr>
    </w:pPr>
    <w:r>
      <w:rPr>
        <w:rFonts w:ascii="Times New Roman" w:hAnsi="Times New Roman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-12700</wp:posOffset>
              </wp:positionH>
              <wp:positionV relativeFrom="paragraph">
                <wp:posOffset>311785</wp:posOffset>
              </wp:positionV>
              <wp:extent cx="5768340" cy="1270"/>
              <wp:effectExtent l="6350" t="6985" r="698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834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4.55pt" to="45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QoHQIAADUEAAAOAAAAZHJzL2Uyb0RvYy54bWysU02P2yAQvVfqf0DcE9uJk81a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" o:allowincell="f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5B" w:rsidRDefault="00F53688">
    <w:pPr>
      <w:spacing w:after="0"/>
      <w:jc w:val="left"/>
      <w:rPr>
        <w:sz w:val="20"/>
        <w:lang w:val="de-DE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2237105</wp:posOffset>
          </wp:positionH>
          <wp:positionV relativeFrom="paragraph">
            <wp:posOffset>-14605</wp:posOffset>
          </wp:positionV>
          <wp:extent cx="1485900" cy="469265"/>
          <wp:effectExtent l="19050" t="0" r="0" b="0"/>
          <wp:wrapNone/>
          <wp:docPr id="2" name="Obraz 2" descr="DOOR logo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OR logo2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 fillcolor="window">
        <v:imagedata r:id="rId1" o:title="Kopia Drzwi niebieskie"/>
      </v:shape>
    </w:pict>
  </w:numPicBullet>
  <w:abstractNum w:abstractNumId="0">
    <w:nsid w:val="00000002"/>
    <w:multiLevelType w:val="multilevel"/>
    <w:tmpl w:val="00000002"/>
    <w:name w:val="WW8Num2"/>
    <w:lvl w:ilvl="0">
      <w:numFmt w:val="bullet"/>
      <w:suff w:val="nothing"/>
      <w:lvlText w:val="-"/>
      <w:lvlJc w:val="left"/>
      <w:pPr>
        <w:ind w:left="1065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"/>
      <w:lvlJc w:val="left"/>
      <w:pPr>
        <w:ind w:left="454" w:hanging="341"/>
      </w:pPr>
      <w:rPr>
        <w:rFonts w:ascii="Wingdings" w:hAnsi="Wingdings"/>
      </w:rPr>
    </w:lvl>
    <w:lvl w:ilvl="2">
      <w:start w:val="1"/>
      <w:numFmt w:val="bullet"/>
      <w:suff w:val="nothing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>
    <w:nsid w:val="08820FCB"/>
    <w:multiLevelType w:val="hybridMultilevel"/>
    <w:tmpl w:val="FB7C5EBC"/>
    <w:lvl w:ilvl="0" w:tplc="E7F2D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D31"/>
    <w:multiLevelType w:val="hybridMultilevel"/>
    <w:tmpl w:val="89FE356A"/>
    <w:lvl w:ilvl="0" w:tplc="8E2EE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C80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46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406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89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21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AA88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E87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C72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8D2C15"/>
    <w:multiLevelType w:val="hybridMultilevel"/>
    <w:tmpl w:val="A0FC9546"/>
    <w:lvl w:ilvl="0" w:tplc="346C5F04">
      <w:start w:val="1"/>
      <w:numFmt w:val="bullet"/>
      <w:pStyle w:val="Nagwekmay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89562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BC9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6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8E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CC8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22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AD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7CC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944CB"/>
    <w:multiLevelType w:val="hybridMultilevel"/>
    <w:tmpl w:val="CB1A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559"/>
    <w:multiLevelType w:val="multilevel"/>
    <w:tmpl w:val="B1B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93509"/>
    <w:multiLevelType w:val="hybridMultilevel"/>
    <w:tmpl w:val="9308053A"/>
    <w:lvl w:ilvl="0" w:tplc="C3482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62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CB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6F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E7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8B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4B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44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7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EC0DB8"/>
    <w:multiLevelType w:val="hybridMultilevel"/>
    <w:tmpl w:val="F438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05D"/>
    <w:multiLevelType w:val="hybridMultilevel"/>
    <w:tmpl w:val="EDD46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2B2D"/>
    <w:multiLevelType w:val="hybridMultilevel"/>
    <w:tmpl w:val="4214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CD9"/>
    <w:multiLevelType w:val="multilevel"/>
    <w:tmpl w:val="FDF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A7973"/>
    <w:multiLevelType w:val="hybridMultilevel"/>
    <w:tmpl w:val="26E6C460"/>
    <w:lvl w:ilvl="0" w:tplc="1512D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B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80B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05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4AD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0A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A3D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02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A3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1561F5D"/>
    <w:multiLevelType w:val="hybridMultilevel"/>
    <w:tmpl w:val="D4101C08"/>
    <w:lvl w:ilvl="0" w:tplc="BD645AA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F434D"/>
    <w:multiLevelType w:val="hybridMultilevel"/>
    <w:tmpl w:val="CF4C2E4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6B42"/>
    <w:multiLevelType w:val="singleLevel"/>
    <w:tmpl w:val="821AA1C2"/>
    <w:lvl w:ilvl="0">
      <w:start w:val="1"/>
      <w:numFmt w:val="bullet"/>
      <w:pStyle w:val="Tabelawylicz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</w:abstractNum>
  <w:abstractNum w:abstractNumId="15">
    <w:nsid w:val="318B4EEE"/>
    <w:multiLevelType w:val="hybridMultilevel"/>
    <w:tmpl w:val="99EC9A4C"/>
    <w:lvl w:ilvl="0" w:tplc="F9D89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83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06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28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EE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8C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48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69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43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C019A2"/>
    <w:multiLevelType w:val="hybridMultilevel"/>
    <w:tmpl w:val="BA9C7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3F61E1"/>
    <w:multiLevelType w:val="multilevel"/>
    <w:tmpl w:val="9C2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70942"/>
    <w:multiLevelType w:val="singleLevel"/>
    <w:tmpl w:val="AC9C4A8A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sz w:val="22"/>
      </w:rPr>
    </w:lvl>
  </w:abstractNum>
  <w:abstractNum w:abstractNumId="19">
    <w:nsid w:val="49D52A2F"/>
    <w:multiLevelType w:val="hybridMultilevel"/>
    <w:tmpl w:val="F6EA039E"/>
    <w:lvl w:ilvl="0" w:tplc="1A080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A4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2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443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2A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44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D45E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4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3E4A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0900B4"/>
    <w:multiLevelType w:val="hybridMultilevel"/>
    <w:tmpl w:val="17CC6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5E25"/>
    <w:multiLevelType w:val="multilevel"/>
    <w:tmpl w:val="4A3C773E"/>
    <w:lvl w:ilvl="0">
      <w:start w:val="1"/>
      <w:numFmt w:val="decimal"/>
      <w:pStyle w:val="Listanumerowan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C7278A8"/>
    <w:multiLevelType w:val="hybridMultilevel"/>
    <w:tmpl w:val="50D8FE90"/>
    <w:lvl w:ilvl="0" w:tplc="84006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0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83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EC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44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45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0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85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C5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AC28D8"/>
    <w:multiLevelType w:val="multilevel"/>
    <w:tmpl w:val="274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109D2"/>
    <w:multiLevelType w:val="hybridMultilevel"/>
    <w:tmpl w:val="D404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51469"/>
    <w:multiLevelType w:val="hybridMultilevel"/>
    <w:tmpl w:val="75769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23F42"/>
    <w:multiLevelType w:val="multilevel"/>
    <w:tmpl w:val="CEB23F56"/>
    <w:lvl w:ilvl="0">
      <w:start w:val="1"/>
      <w:numFmt w:val="bullet"/>
      <w:pStyle w:val="Wyliczani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3435F3D"/>
    <w:multiLevelType w:val="hybridMultilevel"/>
    <w:tmpl w:val="F006B490"/>
    <w:lvl w:ilvl="0" w:tplc="988A9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2B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2CA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CF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A6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04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6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69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62A264B"/>
    <w:multiLevelType w:val="multilevel"/>
    <w:tmpl w:val="7D6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567DF"/>
    <w:multiLevelType w:val="hybridMultilevel"/>
    <w:tmpl w:val="3F842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83CF5"/>
    <w:multiLevelType w:val="hybridMultilevel"/>
    <w:tmpl w:val="304068E0"/>
    <w:lvl w:ilvl="0" w:tplc="1370F2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B61F84"/>
    <w:multiLevelType w:val="multilevel"/>
    <w:tmpl w:val="696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B26903"/>
    <w:multiLevelType w:val="singleLevel"/>
    <w:tmpl w:val="C3565D52"/>
    <w:lvl w:ilvl="0">
      <w:start w:val="1"/>
      <w:numFmt w:val="bullet"/>
      <w:pStyle w:val="Kwadraty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0007245"/>
    <w:multiLevelType w:val="singleLevel"/>
    <w:tmpl w:val="2334E526"/>
    <w:lvl w:ilvl="0">
      <w:start w:val="1"/>
      <w:numFmt w:val="decimal"/>
      <w:pStyle w:val="Tabelanumerowani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4">
    <w:nsid w:val="7016587E"/>
    <w:multiLevelType w:val="hybridMultilevel"/>
    <w:tmpl w:val="5848542C"/>
    <w:lvl w:ilvl="0" w:tplc="89BE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06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6B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28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63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AA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0F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AF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8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8F06279"/>
    <w:multiLevelType w:val="hybridMultilevel"/>
    <w:tmpl w:val="F438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F0F2E"/>
    <w:multiLevelType w:val="multilevel"/>
    <w:tmpl w:val="4FD4FD7A"/>
    <w:lvl w:ilvl="0">
      <w:start w:val="1"/>
      <w:numFmt w:val="ordinal"/>
      <w:pStyle w:val="Numerowanie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14" w:hanging="3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C31429"/>
    <w:multiLevelType w:val="hybridMultilevel"/>
    <w:tmpl w:val="1AF0DA18"/>
    <w:lvl w:ilvl="0" w:tplc="6594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62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29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CB9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03E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25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000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A7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23F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E386F5D"/>
    <w:multiLevelType w:val="multilevel"/>
    <w:tmpl w:val="1C50AFE6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0" w:firstLine="3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FBF19E1"/>
    <w:multiLevelType w:val="hybridMultilevel"/>
    <w:tmpl w:val="24ECCDA8"/>
    <w:lvl w:ilvl="0" w:tplc="2804A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C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C6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242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28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028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EDD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DF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6D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4"/>
  </w:num>
  <w:num w:numId="5">
    <w:abstractNumId w:val="18"/>
  </w:num>
  <w:num w:numId="6">
    <w:abstractNumId w:val="32"/>
  </w:num>
  <w:num w:numId="7">
    <w:abstractNumId w:val="36"/>
  </w:num>
  <w:num w:numId="8">
    <w:abstractNumId w:val="26"/>
  </w:num>
  <w:num w:numId="9">
    <w:abstractNumId w:val="3"/>
  </w:num>
  <w:num w:numId="10">
    <w:abstractNumId w:val="22"/>
  </w:num>
  <w:num w:numId="11">
    <w:abstractNumId w:val="11"/>
  </w:num>
  <w:num w:numId="12">
    <w:abstractNumId w:val="39"/>
  </w:num>
  <w:num w:numId="13">
    <w:abstractNumId w:val="37"/>
  </w:num>
  <w:num w:numId="14">
    <w:abstractNumId w:val="19"/>
  </w:num>
  <w:num w:numId="15">
    <w:abstractNumId w:val="2"/>
  </w:num>
  <w:num w:numId="16">
    <w:abstractNumId w:val="28"/>
  </w:num>
  <w:num w:numId="17">
    <w:abstractNumId w:val="31"/>
  </w:num>
  <w:num w:numId="18">
    <w:abstractNumId w:val="23"/>
  </w:num>
  <w:num w:numId="19">
    <w:abstractNumId w:val="5"/>
  </w:num>
  <w:num w:numId="20">
    <w:abstractNumId w:val="10"/>
  </w:num>
  <w:num w:numId="21">
    <w:abstractNumId w:val="17"/>
  </w:num>
  <w:num w:numId="22">
    <w:abstractNumId w:val="34"/>
  </w:num>
  <w:num w:numId="23">
    <w:abstractNumId w:val="6"/>
  </w:num>
  <w:num w:numId="24">
    <w:abstractNumId w:val="27"/>
  </w:num>
  <w:num w:numId="25">
    <w:abstractNumId w:val="15"/>
  </w:num>
  <w:num w:numId="26">
    <w:abstractNumId w:val="29"/>
  </w:num>
  <w:num w:numId="27">
    <w:abstractNumId w:val="8"/>
  </w:num>
  <w:num w:numId="28">
    <w:abstractNumId w:val="20"/>
  </w:num>
  <w:num w:numId="29">
    <w:abstractNumId w:val="3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4"/>
  </w:num>
  <w:num w:numId="34">
    <w:abstractNumId w:val="16"/>
  </w:num>
  <w:num w:numId="35">
    <w:abstractNumId w:val="9"/>
  </w:num>
  <w:num w:numId="36">
    <w:abstractNumId w:val="24"/>
  </w:num>
  <w:num w:numId="37">
    <w:abstractNumId w:val="25"/>
  </w:num>
  <w:num w:numId="38">
    <w:abstractNumId w:val="12"/>
  </w:num>
  <w:num w:numId="3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6"/>
    <w:rsid w:val="00020C41"/>
    <w:rsid w:val="000474A4"/>
    <w:rsid w:val="00052FE7"/>
    <w:rsid w:val="00076F22"/>
    <w:rsid w:val="0008022D"/>
    <w:rsid w:val="000C5D40"/>
    <w:rsid w:val="000C75F6"/>
    <w:rsid w:val="000D6648"/>
    <w:rsid w:val="000E7223"/>
    <w:rsid w:val="000E751C"/>
    <w:rsid w:val="000F7868"/>
    <w:rsid w:val="00137F6C"/>
    <w:rsid w:val="00137FBA"/>
    <w:rsid w:val="00185DA4"/>
    <w:rsid w:val="001A03A5"/>
    <w:rsid w:val="001D2E52"/>
    <w:rsid w:val="00211975"/>
    <w:rsid w:val="002128AE"/>
    <w:rsid w:val="0021353D"/>
    <w:rsid w:val="00215DCC"/>
    <w:rsid w:val="00223F25"/>
    <w:rsid w:val="00224DD1"/>
    <w:rsid w:val="002261BA"/>
    <w:rsid w:val="00233D10"/>
    <w:rsid w:val="00236B21"/>
    <w:rsid w:val="00244681"/>
    <w:rsid w:val="00271D97"/>
    <w:rsid w:val="00277956"/>
    <w:rsid w:val="002A19B4"/>
    <w:rsid w:val="002B6291"/>
    <w:rsid w:val="002B6618"/>
    <w:rsid w:val="002D3E6C"/>
    <w:rsid w:val="002E0ABC"/>
    <w:rsid w:val="002F2596"/>
    <w:rsid w:val="003205C1"/>
    <w:rsid w:val="00320613"/>
    <w:rsid w:val="003346A2"/>
    <w:rsid w:val="00374E1A"/>
    <w:rsid w:val="00375575"/>
    <w:rsid w:val="00375C56"/>
    <w:rsid w:val="0039316C"/>
    <w:rsid w:val="003A67B5"/>
    <w:rsid w:val="003B6AE3"/>
    <w:rsid w:val="003C2C66"/>
    <w:rsid w:val="003C597C"/>
    <w:rsid w:val="003D2AEB"/>
    <w:rsid w:val="003D5B42"/>
    <w:rsid w:val="003F0F44"/>
    <w:rsid w:val="00407420"/>
    <w:rsid w:val="004106C9"/>
    <w:rsid w:val="00411836"/>
    <w:rsid w:val="00427863"/>
    <w:rsid w:val="004538CF"/>
    <w:rsid w:val="00462970"/>
    <w:rsid w:val="004654A4"/>
    <w:rsid w:val="004813B9"/>
    <w:rsid w:val="004C6A97"/>
    <w:rsid w:val="004D2F38"/>
    <w:rsid w:val="004E21ED"/>
    <w:rsid w:val="004E2860"/>
    <w:rsid w:val="004E37C3"/>
    <w:rsid w:val="00506ED4"/>
    <w:rsid w:val="0050709E"/>
    <w:rsid w:val="00507598"/>
    <w:rsid w:val="005150D8"/>
    <w:rsid w:val="00560769"/>
    <w:rsid w:val="0056192E"/>
    <w:rsid w:val="00566F0C"/>
    <w:rsid w:val="005D4A81"/>
    <w:rsid w:val="005D71AF"/>
    <w:rsid w:val="0060047D"/>
    <w:rsid w:val="00612618"/>
    <w:rsid w:val="006307E7"/>
    <w:rsid w:val="00635BF3"/>
    <w:rsid w:val="00637FD4"/>
    <w:rsid w:val="00645AA9"/>
    <w:rsid w:val="00660E2B"/>
    <w:rsid w:val="00666BB5"/>
    <w:rsid w:val="006836D5"/>
    <w:rsid w:val="0069392B"/>
    <w:rsid w:val="006B2CA2"/>
    <w:rsid w:val="006B4D9E"/>
    <w:rsid w:val="006C0BAF"/>
    <w:rsid w:val="006C18C7"/>
    <w:rsid w:val="006D67AC"/>
    <w:rsid w:val="006D6907"/>
    <w:rsid w:val="006E3D5B"/>
    <w:rsid w:val="006E55F1"/>
    <w:rsid w:val="006F6532"/>
    <w:rsid w:val="00701B69"/>
    <w:rsid w:val="007679A5"/>
    <w:rsid w:val="007A41B6"/>
    <w:rsid w:val="007E0839"/>
    <w:rsid w:val="007E1CE6"/>
    <w:rsid w:val="007F3DFF"/>
    <w:rsid w:val="00817B2A"/>
    <w:rsid w:val="00854E9B"/>
    <w:rsid w:val="00856781"/>
    <w:rsid w:val="0087063D"/>
    <w:rsid w:val="00880F46"/>
    <w:rsid w:val="00885C9F"/>
    <w:rsid w:val="008919EE"/>
    <w:rsid w:val="008A1572"/>
    <w:rsid w:val="008C1AAB"/>
    <w:rsid w:val="008D7040"/>
    <w:rsid w:val="008E009B"/>
    <w:rsid w:val="00916230"/>
    <w:rsid w:val="009205B6"/>
    <w:rsid w:val="00920BBF"/>
    <w:rsid w:val="009318BB"/>
    <w:rsid w:val="00947455"/>
    <w:rsid w:val="00972B34"/>
    <w:rsid w:val="00994278"/>
    <w:rsid w:val="009C2546"/>
    <w:rsid w:val="009F2418"/>
    <w:rsid w:val="009F360F"/>
    <w:rsid w:val="009F41E2"/>
    <w:rsid w:val="00A22291"/>
    <w:rsid w:val="00A31DEB"/>
    <w:rsid w:val="00A3381F"/>
    <w:rsid w:val="00A365BA"/>
    <w:rsid w:val="00A4281B"/>
    <w:rsid w:val="00A55917"/>
    <w:rsid w:val="00A5664E"/>
    <w:rsid w:val="00A94681"/>
    <w:rsid w:val="00AA3442"/>
    <w:rsid w:val="00AB6BA4"/>
    <w:rsid w:val="00AC769F"/>
    <w:rsid w:val="00AD5542"/>
    <w:rsid w:val="00AE0857"/>
    <w:rsid w:val="00AF6615"/>
    <w:rsid w:val="00B07D44"/>
    <w:rsid w:val="00B1489B"/>
    <w:rsid w:val="00B17029"/>
    <w:rsid w:val="00B2097E"/>
    <w:rsid w:val="00B24488"/>
    <w:rsid w:val="00B27BA7"/>
    <w:rsid w:val="00B359C4"/>
    <w:rsid w:val="00B5512D"/>
    <w:rsid w:val="00B62830"/>
    <w:rsid w:val="00B70066"/>
    <w:rsid w:val="00B82B6A"/>
    <w:rsid w:val="00B85722"/>
    <w:rsid w:val="00B948DE"/>
    <w:rsid w:val="00BA22CF"/>
    <w:rsid w:val="00BA34A9"/>
    <w:rsid w:val="00BB79B2"/>
    <w:rsid w:val="00BD19C1"/>
    <w:rsid w:val="00BD4DAD"/>
    <w:rsid w:val="00BD6E69"/>
    <w:rsid w:val="00C00636"/>
    <w:rsid w:val="00C03A3B"/>
    <w:rsid w:val="00C03E05"/>
    <w:rsid w:val="00C1272E"/>
    <w:rsid w:val="00C34EE4"/>
    <w:rsid w:val="00C50C42"/>
    <w:rsid w:val="00C55746"/>
    <w:rsid w:val="00C57664"/>
    <w:rsid w:val="00C65A10"/>
    <w:rsid w:val="00C71BA3"/>
    <w:rsid w:val="00C73E63"/>
    <w:rsid w:val="00C8110A"/>
    <w:rsid w:val="00C85DD1"/>
    <w:rsid w:val="00CE6D12"/>
    <w:rsid w:val="00D05E98"/>
    <w:rsid w:val="00D11CFF"/>
    <w:rsid w:val="00D13BBE"/>
    <w:rsid w:val="00D24D67"/>
    <w:rsid w:val="00D256F8"/>
    <w:rsid w:val="00D36A76"/>
    <w:rsid w:val="00D6267D"/>
    <w:rsid w:val="00D66A06"/>
    <w:rsid w:val="00D86A74"/>
    <w:rsid w:val="00D979F6"/>
    <w:rsid w:val="00DB7BB8"/>
    <w:rsid w:val="00DC7CCD"/>
    <w:rsid w:val="00DD20D4"/>
    <w:rsid w:val="00DF386B"/>
    <w:rsid w:val="00E023FE"/>
    <w:rsid w:val="00E04651"/>
    <w:rsid w:val="00E112BA"/>
    <w:rsid w:val="00E34D7F"/>
    <w:rsid w:val="00E36A4F"/>
    <w:rsid w:val="00E4142E"/>
    <w:rsid w:val="00E54429"/>
    <w:rsid w:val="00E55489"/>
    <w:rsid w:val="00E554BF"/>
    <w:rsid w:val="00E60260"/>
    <w:rsid w:val="00E612C0"/>
    <w:rsid w:val="00E8416F"/>
    <w:rsid w:val="00E95A6D"/>
    <w:rsid w:val="00ED6D7E"/>
    <w:rsid w:val="00ED7983"/>
    <w:rsid w:val="00EE1E82"/>
    <w:rsid w:val="00EE71AC"/>
    <w:rsid w:val="00EE7BF1"/>
    <w:rsid w:val="00EF0C68"/>
    <w:rsid w:val="00EF72C4"/>
    <w:rsid w:val="00F3308E"/>
    <w:rsid w:val="00F4015C"/>
    <w:rsid w:val="00F44291"/>
    <w:rsid w:val="00F44500"/>
    <w:rsid w:val="00F53688"/>
    <w:rsid w:val="00F763E9"/>
    <w:rsid w:val="00F8306A"/>
    <w:rsid w:val="00F8338A"/>
    <w:rsid w:val="00FA3EC6"/>
    <w:rsid w:val="00FC500A"/>
    <w:rsid w:val="00FD3D8C"/>
    <w:rsid w:val="00FD51A2"/>
    <w:rsid w:val="00FE377C"/>
    <w:rsid w:val="00FE5EBF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57"/>
      </w:tabs>
      <w:spacing w:after="120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left"/>
      <w:outlineLvl w:val="0"/>
    </w:pPr>
    <w:rPr>
      <w:b/>
      <w:smallCaps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doni Bd L2" w:hAnsi="Bodoni Bd L2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doni Bd L2" w:hAnsi="Bodoni Bd L2"/>
      <w:b/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b/>
      <w:i/>
      <w:smallCaps/>
    </w:rPr>
  </w:style>
  <w:style w:type="paragraph" w:styleId="Nagwek7">
    <w:name w:val="heading 7"/>
    <w:basedOn w:val="Normalny"/>
    <w:next w:val="Normalny"/>
    <w:qFormat/>
    <w:pPr>
      <w:keepNext/>
      <w:tabs>
        <w:tab w:val="clear" w:pos="357"/>
      </w:tabs>
      <w:suppressAutoHyphens/>
      <w:spacing w:after="0"/>
      <w:jc w:val="center"/>
      <w:outlineLvl w:val="6"/>
    </w:pPr>
    <w:rPr>
      <w:rFonts w:ascii="Arial Black" w:hAnsi="Arial Black"/>
      <w:b/>
      <w:i/>
      <w:color w:val="0000FF"/>
      <w:sz w:val="56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8">
    <w:name w:val="heading 8"/>
    <w:basedOn w:val="Normalny"/>
    <w:next w:val="Normalny"/>
    <w:qFormat/>
    <w:pPr>
      <w:keepNext/>
      <w:spacing w:after="0"/>
      <w:jc w:val="right"/>
      <w:outlineLvl w:val="7"/>
    </w:pPr>
    <w:rPr>
      <w:rFonts w:ascii="Bodoni Bd L2" w:hAnsi="Bodoni Bd L2"/>
      <w:b/>
      <w:bCs/>
      <w:sz w:val="16"/>
    </w:rPr>
  </w:style>
  <w:style w:type="paragraph" w:styleId="Nagwek9">
    <w:name w:val="heading 9"/>
    <w:basedOn w:val="Normalny"/>
    <w:next w:val="Normalny"/>
    <w:qFormat/>
    <w:pPr>
      <w:keepNext/>
      <w:spacing w:before="120"/>
      <w:outlineLvl w:val="8"/>
    </w:pPr>
    <w:rPr>
      <w:i/>
      <w:i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">
    <w:name w:val="Wyliczanie"/>
    <w:basedOn w:val="Normalny"/>
    <w:pPr>
      <w:widowControl w:val="0"/>
      <w:numPr>
        <w:numId w:val="8"/>
      </w:numPr>
    </w:pPr>
  </w:style>
  <w:style w:type="paragraph" w:customStyle="1" w:styleId="Tytumay">
    <w:name w:val="Tytuł mały"/>
    <w:basedOn w:val="Normalny"/>
    <w:next w:val="Normalny"/>
    <w:pPr>
      <w:spacing w:before="180" w:after="60"/>
      <w:jc w:val="left"/>
    </w:pPr>
    <w:rPr>
      <w:b/>
    </w:rPr>
  </w:style>
  <w:style w:type="paragraph" w:customStyle="1" w:styleId="Tyturedni">
    <w:name w:val="Tytuł średni"/>
    <w:basedOn w:val="Tytumay"/>
    <w:next w:val="Normalny"/>
    <w:pPr>
      <w:spacing w:before="0"/>
    </w:pPr>
    <w:rPr>
      <w:smallCaps/>
      <w:sz w:val="28"/>
    </w:rPr>
  </w:style>
  <w:style w:type="paragraph" w:customStyle="1" w:styleId="Numerowanie">
    <w:name w:val="Numerowanie"/>
    <w:basedOn w:val="Normalny"/>
    <w:pPr>
      <w:widowControl w:val="0"/>
      <w:numPr>
        <w:numId w:val="7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357"/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40"/>
    </w:rPr>
  </w:style>
  <w:style w:type="paragraph" w:styleId="Tekstpodstawowy">
    <w:name w:val="Body Text"/>
    <w:aliases w:val="body of procedure and headings"/>
    <w:basedOn w:val="Normalny"/>
    <w:pPr>
      <w:spacing w:line="360" w:lineRule="auto"/>
    </w:pPr>
  </w:style>
  <w:style w:type="paragraph" w:styleId="Tekstpodstawowy2">
    <w:name w:val="Body Text 2"/>
    <w:basedOn w:val="Normalny"/>
    <w:pPr>
      <w:spacing w:line="360" w:lineRule="auto"/>
      <w:jc w:val="left"/>
    </w:pPr>
  </w:style>
  <w:style w:type="paragraph" w:styleId="Tekstpodstawowywcity">
    <w:name w:val="Body Text Indent"/>
    <w:basedOn w:val="Normalny"/>
    <w:pPr>
      <w:spacing w:line="360" w:lineRule="auto"/>
      <w:ind w:left="708"/>
    </w:pPr>
  </w:style>
  <w:style w:type="paragraph" w:styleId="Tekstpodstawowy3">
    <w:name w:val="Body Text 3"/>
    <w:basedOn w:val="Normalny"/>
    <w:pPr>
      <w:spacing w:line="360" w:lineRule="auto"/>
    </w:pPr>
    <w:rPr>
      <w:b/>
    </w:rPr>
  </w:style>
  <w:style w:type="paragraph" w:styleId="Listanumerowana">
    <w:name w:val="List Number"/>
    <w:basedOn w:val="Normalny"/>
    <w:pPr>
      <w:numPr>
        <w:numId w:val="1"/>
      </w:numPr>
    </w:pPr>
  </w:style>
  <w:style w:type="paragraph" w:customStyle="1" w:styleId="Tabelanumerowanie">
    <w:name w:val="Tabela numerowanie"/>
    <w:basedOn w:val="Tabela"/>
    <w:pPr>
      <w:numPr>
        <w:numId w:val="3"/>
      </w:numPr>
      <w:tabs>
        <w:tab w:val="left" w:pos="227"/>
      </w:tabs>
    </w:pPr>
  </w:style>
  <w:style w:type="paragraph" w:customStyle="1" w:styleId="Tabela">
    <w:name w:val="Tabela"/>
    <w:basedOn w:val="Normalny"/>
    <w:pPr>
      <w:jc w:val="left"/>
    </w:pPr>
  </w:style>
  <w:style w:type="paragraph" w:customStyle="1" w:styleId="Tabelawyliczanie">
    <w:name w:val="Tabela wyliczanie"/>
    <w:basedOn w:val="Tabela"/>
    <w:pPr>
      <w:numPr>
        <w:numId w:val="4"/>
      </w:numPr>
    </w:pPr>
  </w:style>
  <w:style w:type="paragraph" w:customStyle="1" w:styleId="TytuWielki">
    <w:name w:val="Tytuł Wielki"/>
    <w:basedOn w:val="Normalny"/>
    <w:next w:val="Tyturedni"/>
    <w:pPr>
      <w:spacing w:after="240"/>
      <w:jc w:val="left"/>
      <w:outlineLvl w:val="0"/>
    </w:pPr>
    <w:rPr>
      <w:b/>
      <w:smallCaps/>
      <w:sz w:val="40"/>
    </w:rPr>
  </w:style>
  <w:style w:type="paragraph" w:customStyle="1" w:styleId="Nagwekmay">
    <w:name w:val="Nagłówek mały"/>
    <w:basedOn w:val="Normalny"/>
    <w:next w:val="Wypunktowanie"/>
    <w:autoRedefine/>
    <w:pPr>
      <w:numPr>
        <w:numId w:val="9"/>
      </w:numPr>
      <w:tabs>
        <w:tab w:val="left" w:pos="284"/>
      </w:tabs>
      <w:spacing w:before="60" w:after="60"/>
      <w:jc w:val="left"/>
    </w:pPr>
    <w:rPr>
      <w:sz w:val="20"/>
    </w:rPr>
  </w:style>
  <w:style w:type="paragraph" w:customStyle="1" w:styleId="Wstp">
    <w:name w:val="Wstęp"/>
    <w:basedOn w:val="Normalny"/>
    <w:pPr>
      <w:spacing w:after="60"/>
    </w:pPr>
    <w:rPr>
      <w:i/>
    </w:rPr>
  </w:style>
  <w:style w:type="paragraph" w:customStyle="1" w:styleId="Wypunktowanie">
    <w:name w:val="Wypunktowanie"/>
    <w:basedOn w:val="Normalny"/>
    <w:pPr>
      <w:numPr>
        <w:numId w:val="5"/>
      </w:numPr>
      <w:tabs>
        <w:tab w:val="clear" w:pos="360"/>
      </w:tabs>
      <w:spacing w:after="60"/>
      <w:jc w:val="left"/>
    </w:pPr>
  </w:style>
  <w:style w:type="paragraph" w:customStyle="1" w:styleId="Kwadraty">
    <w:name w:val="Kwadraty"/>
    <w:basedOn w:val="Normalny"/>
    <w:pPr>
      <w:numPr>
        <w:numId w:val="6"/>
      </w:numPr>
    </w:pPr>
  </w:style>
  <w:style w:type="character" w:styleId="Numerstrony">
    <w:name w:val="page number"/>
    <w:rPr>
      <w:rFonts w:ascii="Times New Roman" w:hAnsi="Times New Roman"/>
      <w:b/>
      <w:i/>
      <w:sz w:val="24"/>
    </w:rPr>
  </w:style>
  <w:style w:type="paragraph" w:customStyle="1" w:styleId="Kwadraty-tak">
    <w:name w:val="Kwadraty - tak"/>
    <w:basedOn w:val="Kwadraty"/>
  </w:style>
  <w:style w:type="paragraph" w:customStyle="1" w:styleId="Cytaty">
    <w:name w:val="Cytaty"/>
    <w:basedOn w:val="Normalny"/>
    <w:next w:val="Normalny"/>
    <w:rPr>
      <w:i/>
    </w:rPr>
  </w:style>
  <w:style w:type="paragraph" w:customStyle="1" w:styleId="Podtytul">
    <w:name w:val="Podtytul"/>
    <w:basedOn w:val="Normalny"/>
    <w:next w:val="Normalny"/>
    <w:pPr>
      <w:spacing w:after="180"/>
      <w:outlineLvl w:val="1"/>
    </w:pPr>
    <w:rPr>
      <w:b/>
      <w:smallCaps/>
      <w:sz w:val="24"/>
    </w:rPr>
  </w:style>
  <w:style w:type="paragraph" w:customStyle="1" w:styleId="TytulGlowny">
    <w:name w:val="Tytul Glowny"/>
    <w:basedOn w:val="Normalny"/>
    <w:next w:val="Podtytul"/>
    <w:pPr>
      <w:keepNext/>
      <w:widowControl w:val="0"/>
      <w:spacing w:after="240"/>
      <w:jc w:val="left"/>
      <w:outlineLvl w:val="0"/>
    </w:pPr>
    <w:rPr>
      <w:b/>
      <w:smallCaps/>
      <w:sz w:val="28"/>
    </w:rPr>
  </w:style>
  <w:style w:type="paragraph" w:styleId="Spistreci1">
    <w:name w:val="toc 1"/>
    <w:aliases w:val="Unit title in table of contents"/>
    <w:basedOn w:val="TytulGlowny"/>
    <w:next w:val="Normalny"/>
    <w:semiHidden/>
    <w:pPr>
      <w:keepNext w:val="0"/>
      <w:widowControl/>
      <w:tabs>
        <w:tab w:val="clear" w:pos="357"/>
      </w:tabs>
      <w:spacing w:after="0" w:line="360" w:lineRule="auto"/>
    </w:pPr>
    <w:rPr>
      <w:b w:val="0"/>
      <w:smallCaps w:val="0"/>
      <w:sz w:val="22"/>
    </w:rPr>
  </w:style>
  <w:style w:type="paragraph" w:styleId="Spistreci2">
    <w:name w:val="toc 2"/>
    <w:aliases w:val="Module title"/>
    <w:basedOn w:val="Podtytul"/>
    <w:next w:val="Normalny"/>
    <w:autoRedefine/>
    <w:semiHidden/>
    <w:pPr>
      <w:tabs>
        <w:tab w:val="clear" w:pos="357"/>
      </w:tabs>
      <w:spacing w:after="120"/>
      <w:ind w:left="221"/>
    </w:pPr>
  </w:style>
  <w:style w:type="paragraph" w:customStyle="1" w:styleId="Tytulakapitu">
    <w:name w:val="Tytul akapitu"/>
    <w:basedOn w:val="Normalny"/>
    <w:next w:val="Normalny"/>
    <w:pPr>
      <w:keepNext/>
      <w:widowControl w:val="0"/>
      <w:spacing w:before="120" w:after="40"/>
      <w:jc w:val="left"/>
      <w:outlineLvl w:val="2"/>
    </w:pPr>
    <w:rPr>
      <w:b/>
    </w:rPr>
  </w:style>
  <w:style w:type="paragraph" w:styleId="Spistreci3">
    <w:name w:val="toc 3"/>
    <w:aliases w:val="objective of Module"/>
    <w:basedOn w:val="Tytulakapitu"/>
    <w:next w:val="Normalny"/>
    <w:autoRedefine/>
    <w:semiHidden/>
    <w:pPr>
      <w:keepNext w:val="0"/>
      <w:tabs>
        <w:tab w:val="clear" w:pos="357"/>
      </w:tabs>
      <w:spacing w:before="0" w:after="120"/>
      <w:ind w:left="442"/>
    </w:pPr>
  </w:style>
  <w:style w:type="paragraph" w:styleId="Tekstprzypisudolnego">
    <w:name w:val="footnote text"/>
    <w:basedOn w:val="Normalny"/>
    <w:semiHidden/>
    <w:rPr>
      <w:sz w:val="16"/>
      <w:szCs w:val="20"/>
    </w:rPr>
  </w:style>
  <w:style w:type="paragraph" w:customStyle="1" w:styleId="Tytu3oredni">
    <w:name w:val="Tytu3 oredni"/>
    <w:basedOn w:val="Normalny"/>
    <w:next w:val="Normalny"/>
    <w:pPr>
      <w:tabs>
        <w:tab w:val="clear" w:pos="357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  <w:b/>
      <w:smallCaps/>
      <w:sz w:val="28"/>
      <w:szCs w:val="20"/>
    </w:rPr>
  </w:style>
  <w:style w:type="paragraph" w:customStyle="1" w:styleId="Nag3wekma3y">
    <w:name w:val="Nag3ówek ma3y"/>
    <w:basedOn w:val="Normalny"/>
    <w:next w:val="Wypunktowanie"/>
    <w:pPr>
      <w:tabs>
        <w:tab w:val="clear" w:pos="357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hAnsi="Times New Roman"/>
      <w:b/>
      <w:smallCaps/>
      <w:sz w:val="24"/>
      <w:szCs w:val="20"/>
    </w:rPr>
  </w:style>
  <w:style w:type="paragraph" w:customStyle="1" w:styleId="Bullet">
    <w:name w:val="Bullet"/>
    <w:pPr>
      <w:ind w:left="576" w:hanging="288"/>
    </w:pPr>
    <w:rPr>
      <w:snapToGrid w:val="0"/>
      <w:color w:val="000000"/>
      <w:sz w:val="22"/>
    </w:rPr>
  </w:style>
  <w:style w:type="paragraph" w:styleId="Indeks1">
    <w:name w:val="index 1"/>
    <w:basedOn w:val="Normalny"/>
    <w:next w:val="Normalny"/>
    <w:autoRedefine/>
    <w:semiHidden/>
    <w:pPr>
      <w:tabs>
        <w:tab w:val="clear" w:pos="357"/>
      </w:tabs>
      <w:ind w:left="220" w:hanging="220"/>
    </w:pPr>
  </w:style>
  <w:style w:type="paragraph" w:styleId="Indeks2">
    <w:name w:val="index 2"/>
    <w:basedOn w:val="Normalny"/>
    <w:next w:val="Normalny"/>
    <w:autoRedefine/>
    <w:semiHidden/>
    <w:pPr>
      <w:tabs>
        <w:tab w:val="clear" w:pos="357"/>
      </w:tabs>
      <w:ind w:left="440" w:hanging="220"/>
    </w:pPr>
  </w:style>
  <w:style w:type="paragraph" w:styleId="Indeks3">
    <w:name w:val="index 3"/>
    <w:basedOn w:val="Normalny"/>
    <w:next w:val="Normalny"/>
    <w:autoRedefine/>
    <w:semiHidden/>
    <w:pPr>
      <w:tabs>
        <w:tab w:val="clear" w:pos="357"/>
      </w:tabs>
      <w:ind w:left="660" w:hanging="220"/>
    </w:pPr>
  </w:style>
  <w:style w:type="paragraph" w:styleId="Indeks4">
    <w:name w:val="index 4"/>
    <w:basedOn w:val="Normalny"/>
    <w:next w:val="Normalny"/>
    <w:autoRedefine/>
    <w:semiHidden/>
    <w:pPr>
      <w:tabs>
        <w:tab w:val="clear" w:pos="357"/>
      </w:tabs>
      <w:ind w:left="880" w:hanging="220"/>
    </w:pPr>
  </w:style>
  <w:style w:type="paragraph" w:styleId="Indeks5">
    <w:name w:val="index 5"/>
    <w:basedOn w:val="Normalny"/>
    <w:next w:val="Normalny"/>
    <w:autoRedefine/>
    <w:semiHidden/>
    <w:pPr>
      <w:tabs>
        <w:tab w:val="clear" w:pos="357"/>
      </w:tabs>
      <w:ind w:left="1100" w:hanging="220"/>
    </w:pPr>
  </w:style>
  <w:style w:type="paragraph" w:styleId="Indeks6">
    <w:name w:val="index 6"/>
    <w:basedOn w:val="Normalny"/>
    <w:next w:val="Normalny"/>
    <w:autoRedefine/>
    <w:semiHidden/>
    <w:pPr>
      <w:tabs>
        <w:tab w:val="clear" w:pos="357"/>
      </w:tabs>
      <w:ind w:left="1320" w:hanging="220"/>
    </w:pPr>
  </w:style>
  <w:style w:type="paragraph" w:styleId="Indeks7">
    <w:name w:val="index 7"/>
    <w:basedOn w:val="Normalny"/>
    <w:next w:val="Normalny"/>
    <w:autoRedefine/>
    <w:semiHidden/>
    <w:pPr>
      <w:tabs>
        <w:tab w:val="clear" w:pos="357"/>
      </w:tabs>
      <w:ind w:left="1540" w:hanging="220"/>
    </w:pPr>
  </w:style>
  <w:style w:type="paragraph" w:styleId="Indeks8">
    <w:name w:val="index 8"/>
    <w:basedOn w:val="Normalny"/>
    <w:next w:val="Normalny"/>
    <w:autoRedefine/>
    <w:semiHidden/>
    <w:pPr>
      <w:tabs>
        <w:tab w:val="clear" w:pos="357"/>
      </w:tabs>
      <w:ind w:left="1760" w:hanging="220"/>
    </w:pPr>
  </w:style>
  <w:style w:type="paragraph" w:styleId="Indeks9">
    <w:name w:val="index 9"/>
    <w:basedOn w:val="Normalny"/>
    <w:next w:val="Normalny"/>
    <w:autoRedefine/>
    <w:semiHidden/>
    <w:pPr>
      <w:tabs>
        <w:tab w:val="clear" w:pos="357"/>
      </w:tabs>
      <w:ind w:left="1980" w:hanging="220"/>
    </w:pPr>
  </w:style>
  <w:style w:type="paragraph" w:styleId="Nagwekindeksu">
    <w:name w:val="index heading"/>
    <w:basedOn w:val="Normalny"/>
    <w:next w:val="Indeks1"/>
    <w:semiHidden/>
  </w:style>
  <w:style w:type="paragraph" w:customStyle="1" w:styleId="Wykadowy">
    <w:name w:val="Wykładowy"/>
    <w:basedOn w:val="Normalny"/>
    <w:pPr>
      <w:tabs>
        <w:tab w:val="clear" w:pos="357"/>
      </w:tabs>
      <w:spacing w:after="0"/>
    </w:pPr>
    <w:rPr>
      <w:rFonts w:ascii="Times New Roman" w:hAnsi="Times New Roman"/>
      <w:i/>
      <w:sz w:val="24"/>
      <w:szCs w:val="20"/>
    </w:rPr>
  </w:style>
  <w:style w:type="paragraph" w:customStyle="1" w:styleId="Katalogowy">
    <w:name w:val="Katalogowy"/>
    <w:basedOn w:val="Normalny"/>
    <w:pPr>
      <w:tabs>
        <w:tab w:val="clear" w:pos="357"/>
      </w:tabs>
      <w:spacing w:after="0"/>
      <w:jc w:val="left"/>
    </w:pPr>
    <w:rPr>
      <w:rFonts w:ascii="Times New Roman" w:hAnsi="Times New Roman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Legenda">
    <w:name w:val="caption"/>
    <w:basedOn w:val="Normalny"/>
    <w:next w:val="Normalny"/>
    <w:qFormat/>
    <w:rPr>
      <w:b/>
      <w:bCs/>
      <w:smallCaps/>
      <w:sz w:val="28"/>
    </w:rPr>
  </w:style>
  <w:style w:type="paragraph" w:styleId="Spistreci4">
    <w:name w:val="toc 4"/>
    <w:basedOn w:val="Normalny"/>
    <w:next w:val="Normalny"/>
    <w:autoRedefine/>
    <w:semiHidden/>
    <w:pPr>
      <w:tabs>
        <w:tab w:val="clear" w:pos="357"/>
      </w:tabs>
      <w:ind w:left="660"/>
    </w:pPr>
  </w:style>
  <w:style w:type="paragraph" w:styleId="Spistreci5">
    <w:name w:val="toc 5"/>
    <w:basedOn w:val="Normalny"/>
    <w:next w:val="Normalny"/>
    <w:autoRedefine/>
    <w:semiHidden/>
    <w:pPr>
      <w:tabs>
        <w:tab w:val="clear" w:pos="357"/>
      </w:tabs>
      <w:ind w:left="880"/>
    </w:pPr>
  </w:style>
  <w:style w:type="paragraph" w:styleId="Spistreci6">
    <w:name w:val="toc 6"/>
    <w:basedOn w:val="Normalny"/>
    <w:next w:val="Normalny"/>
    <w:autoRedefine/>
    <w:semiHidden/>
    <w:pPr>
      <w:tabs>
        <w:tab w:val="clear" w:pos="357"/>
      </w:tabs>
      <w:ind w:left="1100"/>
    </w:pPr>
  </w:style>
  <w:style w:type="paragraph" w:styleId="Spistreci7">
    <w:name w:val="toc 7"/>
    <w:basedOn w:val="Normalny"/>
    <w:next w:val="Normalny"/>
    <w:autoRedefine/>
    <w:semiHidden/>
    <w:pPr>
      <w:tabs>
        <w:tab w:val="clear" w:pos="357"/>
      </w:tabs>
      <w:ind w:left="1320"/>
    </w:pPr>
  </w:style>
  <w:style w:type="paragraph" w:styleId="Spistreci8">
    <w:name w:val="toc 8"/>
    <w:basedOn w:val="Normalny"/>
    <w:next w:val="Normalny"/>
    <w:autoRedefine/>
    <w:semiHidden/>
    <w:pPr>
      <w:tabs>
        <w:tab w:val="clear" w:pos="357"/>
      </w:tabs>
      <w:ind w:left="1540"/>
    </w:pPr>
  </w:style>
  <w:style w:type="paragraph" w:styleId="Spistreci9">
    <w:name w:val="toc 9"/>
    <w:basedOn w:val="Normalny"/>
    <w:next w:val="Normalny"/>
    <w:autoRedefine/>
    <w:semiHidden/>
    <w:pPr>
      <w:tabs>
        <w:tab w:val="clear" w:pos="357"/>
      </w:tabs>
      <w:ind w:left="1760"/>
    </w:p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cs="Arial"/>
      <w:b/>
      <w:bCs/>
      <w:sz w:val="24"/>
    </w:rPr>
  </w:style>
  <w:style w:type="paragraph" w:customStyle="1" w:styleId="HeadingBase">
    <w:name w:val="Heading Base"/>
    <w:basedOn w:val="Tekstpodstawowy"/>
    <w:next w:val="Tekstpodstawowy"/>
    <w:pPr>
      <w:keepNext/>
      <w:keepLines/>
      <w:tabs>
        <w:tab w:val="clear" w:pos="357"/>
      </w:tabs>
      <w:suppressAutoHyphens/>
      <w:spacing w:before="45" w:after="0" w:line="240" w:lineRule="auto"/>
      <w:jc w:val="left"/>
    </w:pPr>
    <w:rPr>
      <w:rFonts w:ascii="Time" w:hAnsi="Time"/>
      <w:color w:val="000000"/>
      <w:sz w:val="24"/>
      <w:szCs w:val="20"/>
    </w:rPr>
  </w:style>
  <w:style w:type="paragraph" w:customStyle="1" w:styleId="BodySingle">
    <w:name w:val="Body Single"/>
    <w:pPr>
      <w:spacing w:line="360" w:lineRule="atLeast"/>
    </w:pPr>
    <w:rPr>
      <w:rFonts w:ascii="Time" w:hAnsi="Time"/>
      <w:i/>
      <w:snapToGrid w:val="0"/>
      <w:color w:val="000000"/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widowControl w:val="0"/>
      <w:tabs>
        <w:tab w:val="clear" w:pos="357"/>
      </w:tabs>
      <w:spacing w:after="0" w:line="360" w:lineRule="auto"/>
      <w:ind w:left="1068"/>
    </w:pPr>
    <w:rPr>
      <w:sz w:val="24"/>
      <w:szCs w:val="20"/>
    </w:rPr>
  </w:style>
  <w:style w:type="paragraph" w:styleId="Tekstpodstawowywcity3">
    <w:name w:val="Body Text Indent 3"/>
    <w:basedOn w:val="Normalny"/>
    <w:pPr>
      <w:widowControl w:val="0"/>
      <w:tabs>
        <w:tab w:val="clear" w:pos="357"/>
      </w:tabs>
      <w:spacing w:after="0" w:line="360" w:lineRule="auto"/>
      <w:ind w:left="708"/>
    </w:pPr>
    <w:rPr>
      <w:szCs w:val="20"/>
    </w:rPr>
  </w:style>
  <w:style w:type="paragraph" w:styleId="NormalnyWeb">
    <w:name w:val="Normal (Web)"/>
    <w:basedOn w:val="Normalny"/>
    <w:rsid w:val="00D256F8"/>
    <w:pPr>
      <w:tabs>
        <w:tab w:val="clear" w:pos="35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6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6BB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37F6C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37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97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57"/>
      </w:tabs>
      <w:spacing w:after="120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left"/>
      <w:outlineLvl w:val="0"/>
    </w:pPr>
    <w:rPr>
      <w:b/>
      <w:smallCaps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doni Bd L2" w:hAnsi="Bodoni Bd L2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doni Bd L2" w:hAnsi="Bodoni Bd L2"/>
      <w:b/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outlineLvl w:val="5"/>
    </w:pPr>
    <w:rPr>
      <w:b/>
      <w:i/>
      <w:smallCaps/>
    </w:rPr>
  </w:style>
  <w:style w:type="paragraph" w:styleId="Nagwek7">
    <w:name w:val="heading 7"/>
    <w:basedOn w:val="Normalny"/>
    <w:next w:val="Normalny"/>
    <w:qFormat/>
    <w:pPr>
      <w:keepNext/>
      <w:tabs>
        <w:tab w:val="clear" w:pos="357"/>
      </w:tabs>
      <w:suppressAutoHyphens/>
      <w:spacing w:after="0"/>
      <w:jc w:val="center"/>
      <w:outlineLvl w:val="6"/>
    </w:pPr>
    <w:rPr>
      <w:rFonts w:ascii="Arial Black" w:hAnsi="Arial Black"/>
      <w:b/>
      <w:i/>
      <w:color w:val="0000FF"/>
      <w:sz w:val="56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8">
    <w:name w:val="heading 8"/>
    <w:basedOn w:val="Normalny"/>
    <w:next w:val="Normalny"/>
    <w:qFormat/>
    <w:pPr>
      <w:keepNext/>
      <w:spacing w:after="0"/>
      <w:jc w:val="right"/>
      <w:outlineLvl w:val="7"/>
    </w:pPr>
    <w:rPr>
      <w:rFonts w:ascii="Bodoni Bd L2" w:hAnsi="Bodoni Bd L2"/>
      <w:b/>
      <w:bCs/>
      <w:sz w:val="16"/>
    </w:rPr>
  </w:style>
  <w:style w:type="paragraph" w:styleId="Nagwek9">
    <w:name w:val="heading 9"/>
    <w:basedOn w:val="Normalny"/>
    <w:next w:val="Normalny"/>
    <w:qFormat/>
    <w:pPr>
      <w:keepNext/>
      <w:spacing w:before="120"/>
      <w:outlineLvl w:val="8"/>
    </w:pPr>
    <w:rPr>
      <w:i/>
      <w:i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">
    <w:name w:val="Wyliczanie"/>
    <w:basedOn w:val="Normalny"/>
    <w:pPr>
      <w:widowControl w:val="0"/>
      <w:numPr>
        <w:numId w:val="8"/>
      </w:numPr>
    </w:pPr>
  </w:style>
  <w:style w:type="paragraph" w:customStyle="1" w:styleId="Tytumay">
    <w:name w:val="Tytuł mały"/>
    <w:basedOn w:val="Normalny"/>
    <w:next w:val="Normalny"/>
    <w:pPr>
      <w:spacing w:before="180" w:after="60"/>
      <w:jc w:val="left"/>
    </w:pPr>
    <w:rPr>
      <w:b/>
    </w:rPr>
  </w:style>
  <w:style w:type="paragraph" w:customStyle="1" w:styleId="Tyturedni">
    <w:name w:val="Tytuł średni"/>
    <w:basedOn w:val="Tytumay"/>
    <w:next w:val="Normalny"/>
    <w:pPr>
      <w:spacing w:before="0"/>
    </w:pPr>
    <w:rPr>
      <w:smallCaps/>
      <w:sz w:val="28"/>
    </w:rPr>
  </w:style>
  <w:style w:type="paragraph" w:customStyle="1" w:styleId="Numerowanie">
    <w:name w:val="Numerowanie"/>
    <w:basedOn w:val="Normalny"/>
    <w:pPr>
      <w:widowControl w:val="0"/>
      <w:numPr>
        <w:numId w:val="7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357"/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40"/>
    </w:rPr>
  </w:style>
  <w:style w:type="paragraph" w:styleId="Tekstpodstawowy">
    <w:name w:val="Body Text"/>
    <w:aliases w:val="body of procedure and headings"/>
    <w:basedOn w:val="Normalny"/>
    <w:pPr>
      <w:spacing w:line="360" w:lineRule="auto"/>
    </w:pPr>
  </w:style>
  <w:style w:type="paragraph" w:styleId="Tekstpodstawowy2">
    <w:name w:val="Body Text 2"/>
    <w:basedOn w:val="Normalny"/>
    <w:pPr>
      <w:spacing w:line="360" w:lineRule="auto"/>
      <w:jc w:val="left"/>
    </w:pPr>
  </w:style>
  <w:style w:type="paragraph" w:styleId="Tekstpodstawowywcity">
    <w:name w:val="Body Text Indent"/>
    <w:basedOn w:val="Normalny"/>
    <w:pPr>
      <w:spacing w:line="360" w:lineRule="auto"/>
      <w:ind w:left="708"/>
    </w:pPr>
  </w:style>
  <w:style w:type="paragraph" w:styleId="Tekstpodstawowy3">
    <w:name w:val="Body Text 3"/>
    <w:basedOn w:val="Normalny"/>
    <w:pPr>
      <w:spacing w:line="360" w:lineRule="auto"/>
    </w:pPr>
    <w:rPr>
      <w:b/>
    </w:rPr>
  </w:style>
  <w:style w:type="paragraph" w:styleId="Listanumerowana">
    <w:name w:val="List Number"/>
    <w:basedOn w:val="Normalny"/>
    <w:pPr>
      <w:numPr>
        <w:numId w:val="1"/>
      </w:numPr>
    </w:pPr>
  </w:style>
  <w:style w:type="paragraph" w:customStyle="1" w:styleId="Tabelanumerowanie">
    <w:name w:val="Tabela numerowanie"/>
    <w:basedOn w:val="Tabela"/>
    <w:pPr>
      <w:numPr>
        <w:numId w:val="3"/>
      </w:numPr>
      <w:tabs>
        <w:tab w:val="left" w:pos="227"/>
      </w:tabs>
    </w:pPr>
  </w:style>
  <w:style w:type="paragraph" w:customStyle="1" w:styleId="Tabela">
    <w:name w:val="Tabela"/>
    <w:basedOn w:val="Normalny"/>
    <w:pPr>
      <w:jc w:val="left"/>
    </w:pPr>
  </w:style>
  <w:style w:type="paragraph" w:customStyle="1" w:styleId="Tabelawyliczanie">
    <w:name w:val="Tabela wyliczanie"/>
    <w:basedOn w:val="Tabela"/>
    <w:pPr>
      <w:numPr>
        <w:numId w:val="4"/>
      </w:numPr>
    </w:pPr>
  </w:style>
  <w:style w:type="paragraph" w:customStyle="1" w:styleId="TytuWielki">
    <w:name w:val="Tytuł Wielki"/>
    <w:basedOn w:val="Normalny"/>
    <w:next w:val="Tyturedni"/>
    <w:pPr>
      <w:spacing w:after="240"/>
      <w:jc w:val="left"/>
      <w:outlineLvl w:val="0"/>
    </w:pPr>
    <w:rPr>
      <w:b/>
      <w:smallCaps/>
      <w:sz w:val="40"/>
    </w:rPr>
  </w:style>
  <w:style w:type="paragraph" w:customStyle="1" w:styleId="Nagwekmay">
    <w:name w:val="Nagłówek mały"/>
    <w:basedOn w:val="Normalny"/>
    <w:next w:val="Wypunktowanie"/>
    <w:autoRedefine/>
    <w:pPr>
      <w:numPr>
        <w:numId w:val="9"/>
      </w:numPr>
      <w:tabs>
        <w:tab w:val="left" w:pos="284"/>
      </w:tabs>
      <w:spacing w:before="60" w:after="60"/>
      <w:jc w:val="left"/>
    </w:pPr>
    <w:rPr>
      <w:sz w:val="20"/>
    </w:rPr>
  </w:style>
  <w:style w:type="paragraph" w:customStyle="1" w:styleId="Wstp">
    <w:name w:val="Wstęp"/>
    <w:basedOn w:val="Normalny"/>
    <w:pPr>
      <w:spacing w:after="60"/>
    </w:pPr>
    <w:rPr>
      <w:i/>
    </w:rPr>
  </w:style>
  <w:style w:type="paragraph" w:customStyle="1" w:styleId="Wypunktowanie">
    <w:name w:val="Wypunktowanie"/>
    <w:basedOn w:val="Normalny"/>
    <w:pPr>
      <w:numPr>
        <w:numId w:val="5"/>
      </w:numPr>
      <w:tabs>
        <w:tab w:val="clear" w:pos="360"/>
      </w:tabs>
      <w:spacing w:after="60"/>
      <w:jc w:val="left"/>
    </w:pPr>
  </w:style>
  <w:style w:type="paragraph" w:customStyle="1" w:styleId="Kwadraty">
    <w:name w:val="Kwadraty"/>
    <w:basedOn w:val="Normalny"/>
    <w:pPr>
      <w:numPr>
        <w:numId w:val="6"/>
      </w:numPr>
    </w:pPr>
  </w:style>
  <w:style w:type="character" w:styleId="Numerstrony">
    <w:name w:val="page number"/>
    <w:rPr>
      <w:rFonts w:ascii="Times New Roman" w:hAnsi="Times New Roman"/>
      <w:b/>
      <w:i/>
      <w:sz w:val="24"/>
    </w:rPr>
  </w:style>
  <w:style w:type="paragraph" w:customStyle="1" w:styleId="Kwadraty-tak">
    <w:name w:val="Kwadraty - tak"/>
    <w:basedOn w:val="Kwadraty"/>
  </w:style>
  <w:style w:type="paragraph" w:customStyle="1" w:styleId="Cytaty">
    <w:name w:val="Cytaty"/>
    <w:basedOn w:val="Normalny"/>
    <w:next w:val="Normalny"/>
    <w:rPr>
      <w:i/>
    </w:rPr>
  </w:style>
  <w:style w:type="paragraph" w:customStyle="1" w:styleId="Podtytul">
    <w:name w:val="Podtytul"/>
    <w:basedOn w:val="Normalny"/>
    <w:next w:val="Normalny"/>
    <w:pPr>
      <w:spacing w:after="180"/>
      <w:outlineLvl w:val="1"/>
    </w:pPr>
    <w:rPr>
      <w:b/>
      <w:smallCaps/>
      <w:sz w:val="24"/>
    </w:rPr>
  </w:style>
  <w:style w:type="paragraph" w:customStyle="1" w:styleId="TytulGlowny">
    <w:name w:val="Tytul Glowny"/>
    <w:basedOn w:val="Normalny"/>
    <w:next w:val="Podtytul"/>
    <w:pPr>
      <w:keepNext/>
      <w:widowControl w:val="0"/>
      <w:spacing w:after="240"/>
      <w:jc w:val="left"/>
      <w:outlineLvl w:val="0"/>
    </w:pPr>
    <w:rPr>
      <w:b/>
      <w:smallCaps/>
      <w:sz w:val="28"/>
    </w:rPr>
  </w:style>
  <w:style w:type="paragraph" w:styleId="Spistreci1">
    <w:name w:val="toc 1"/>
    <w:aliases w:val="Unit title in table of contents"/>
    <w:basedOn w:val="TytulGlowny"/>
    <w:next w:val="Normalny"/>
    <w:semiHidden/>
    <w:pPr>
      <w:keepNext w:val="0"/>
      <w:widowControl/>
      <w:tabs>
        <w:tab w:val="clear" w:pos="357"/>
      </w:tabs>
      <w:spacing w:after="0" w:line="360" w:lineRule="auto"/>
    </w:pPr>
    <w:rPr>
      <w:b w:val="0"/>
      <w:smallCaps w:val="0"/>
      <w:sz w:val="22"/>
    </w:rPr>
  </w:style>
  <w:style w:type="paragraph" w:styleId="Spistreci2">
    <w:name w:val="toc 2"/>
    <w:aliases w:val="Module title"/>
    <w:basedOn w:val="Podtytul"/>
    <w:next w:val="Normalny"/>
    <w:autoRedefine/>
    <w:semiHidden/>
    <w:pPr>
      <w:tabs>
        <w:tab w:val="clear" w:pos="357"/>
      </w:tabs>
      <w:spacing w:after="120"/>
      <w:ind w:left="221"/>
    </w:pPr>
  </w:style>
  <w:style w:type="paragraph" w:customStyle="1" w:styleId="Tytulakapitu">
    <w:name w:val="Tytul akapitu"/>
    <w:basedOn w:val="Normalny"/>
    <w:next w:val="Normalny"/>
    <w:pPr>
      <w:keepNext/>
      <w:widowControl w:val="0"/>
      <w:spacing w:before="120" w:after="40"/>
      <w:jc w:val="left"/>
      <w:outlineLvl w:val="2"/>
    </w:pPr>
    <w:rPr>
      <w:b/>
    </w:rPr>
  </w:style>
  <w:style w:type="paragraph" w:styleId="Spistreci3">
    <w:name w:val="toc 3"/>
    <w:aliases w:val="objective of Module"/>
    <w:basedOn w:val="Tytulakapitu"/>
    <w:next w:val="Normalny"/>
    <w:autoRedefine/>
    <w:semiHidden/>
    <w:pPr>
      <w:keepNext w:val="0"/>
      <w:tabs>
        <w:tab w:val="clear" w:pos="357"/>
      </w:tabs>
      <w:spacing w:before="0" w:after="120"/>
      <w:ind w:left="442"/>
    </w:pPr>
  </w:style>
  <w:style w:type="paragraph" w:styleId="Tekstprzypisudolnego">
    <w:name w:val="footnote text"/>
    <w:basedOn w:val="Normalny"/>
    <w:semiHidden/>
    <w:rPr>
      <w:sz w:val="16"/>
      <w:szCs w:val="20"/>
    </w:rPr>
  </w:style>
  <w:style w:type="paragraph" w:customStyle="1" w:styleId="Tytu3oredni">
    <w:name w:val="Tytu3 oredni"/>
    <w:basedOn w:val="Normalny"/>
    <w:next w:val="Normalny"/>
    <w:pPr>
      <w:tabs>
        <w:tab w:val="clear" w:pos="357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  <w:b/>
      <w:smallCaps/>
      <w:sz w:val="28"/>
      <w:szCs w:val="20"/>
    </w:rPr>
  </w:style>
  <w:style w:type="paragraph" w:customStyle="1" w:styleId="Nag3wekma3y">
    <w:name w:val="Nag3ówek ma3y"/>
    <w:basedOn w:val="Normalny"/>
    <w:next w:val="Wypunktowanie"/>
    <w:pPr>
      <w:tabs>
        <w:tab w:val="clear" w:pos="357"/>
      </w:tabs>
      <w:overflowPunct w:val="0"/>
      <w:autoSpaceDE w:val="0"/>
      <w:autoSpaceDN w:val="0"/>
      <w:adjustRightInd w:val="0"/>
      <w:spacing w:before="60"/>
      <w:textAlignment w:val="baseline"/>
    </w:pPr>
    <w:rPr>
      <w:rFonts w:ascii="Times New Roman" w:hAnsi="Times New Roman"/>
      <w:b/>
      <w:smallCaps/>
      <w:sz w:val="24"/>
      <w:szCs w:val="20"/>
    </w:rPr>
  </w:style>
  <w:style w:type="paragraph" w:customStyle="1" w:styleId="Bullet">
    <w:name w:val="Bullet"/>
    <w:pPr>
      <w:ind w:left="576" w:hanging="288"/>
    </w:pPr>
    <w:rPr>
      <w:snapToGrid w:val="0"/>
      <w:color w:val="000000"/>
      <w:sz w:val="22"/>
    </w:rPr>
  </w:style>
  <w:style w:type="paragraph" w:styleId="Indeks1">
    <w:name w:val="index 1"/>
    <w:basedOn w:val="Normalny"/>
    <w:next w:val="Normalny"/>
    <w:autoRedefine/>
    <w:semiHidden/>
    <w:pPr>
      <w:tabs>
        <w:tab w:val="clear" w:pos="357"/>
      </w:tabs>
      <w:ind w:left="220" w:hanging="220"/>
    </w:pPr>
  </w:style>
  <w:style w:type="paragraph" w:styleId="Indeks2">
    <w:name w:val="index 2"/>
    <w:basedOn w:val="Normalny"/>
    <w:next w:val="Normalny"/>
    <w:autoRedefine/>
    <w:semiHidden/>
    <w:pPr>
      <w:tabs>
        <w:tab w:val="clear" w:pos="357"/>
      </w:tabs>
      <w:ind w:left="440" w:hanging="220"/>
    </w:pPr>
  </w:style>
  <w:style w:type="paragraph" w:styleId="Indeks3">
    <w:name w:val="index 3"/>
    <w:basedOn w:val="Normalny"/>
    <w:next w:val="Normalny"/>
    <w:autoRedefine/>
    <w:semiHidden/>
    <w:pPr>
      <w:tabs>
        <w:tab w:val="clear" w:pos="357"/>
      </w:tabs>
      <w:ind w:left="660" w:hanging="220"/>
    </w:pPr>
  </w:style>
  <w:style w:type="paragraph" w:styleId="Indeks4">
    <w:name w:val="index 4"/>
    <w:basedOn w:val="Normalny"/>
    <w:next w:val="Normalny"/>
    <w:autoRedefine/>
    <w:semiHidden/>
    <w:pPr>
      <w:tabs>
        <w:tab w:val="clear" w:pos="357"/>
      </w:tabs>
      <w:ind w:left="880" w:hanging="220"/>
    </w:pPr>
  </w:style>
  <w:style w:type="paragraph" w:styleId="Indeks5">
    <w:name w:val="index 5"/>
    <w:basedOn w:val="Normalny"/>
    <w:next w:val="Normalny"/>
    <w:autoRedefine/>
    <w:semiHidden/>
    <w:pPr>
      <w:tabs>
        <w:tab w:val="clear" w:pos="357"/>
      </w:tabs>
      <w:ind w:left="1100" w:hanging="220"/>
    </w:pPr>
  </w:style>
  <w:style w:type="paragraph" w:styleId="Indeks6">
    <w:name w:val="index 6"/>
    <w:basedOn w:val="Normalny"/>
    <w:next w:val="Normalny"/>
    <w:autoRedefine/>
    <w:semiHidden/>
    <w:pPr>
      <w:tabs>
        <w:tab w:val="clear" w:pos="357"/>
      </w:tabs>
      <w:ind w:left="1320" w:hanging="220"/>
    </w:pPr>
  </w:style>
  <w:style w:type="paragraph" w:styleId="Indeks7">
    <w:name w:val="index 7"/>
    <w:basedOn w:val="Normalny"/>
    <w:next w:val="Normalny"/>
    <w:autoRedefine/>
    <w:semiHidden/>
    <w:pPr>
      <w:tabs>
        <w:tab w:val="clear" w:pos="357"/>
      </w:tabs>
      <w:ind w:left="1540" w:hanging="220"/>
    </w:pPr>
  </w:style>
  <w:style w:type="paragraph" w:styleId="Indeks8">
    <w:name w:val="index 8"/>
    <w:basedOn w:val="Normalny"/>
    <w:next w:val="Normalny"/>
    <w:autoRedefine/>
    <w:semiHidden/>
    <w:pPr>
      <w:tabs>
        <w:tab w:val="clear" w:pos="357"/>
      </w:tabs>
      <w:ind w:left="1760" w:hanging="220"/>
    </w:pPr>
  </w:style>
  <w:style w:type="paragraph" w:styleId="Indeks9">
    <w:name w:val="index 9"/>
    <w:basedOn w:val="Normalny"/>
    <w:next w:val="Normalny"/>
    <w:autoRedefine/>
    <w:semiHidden/>
    <w:pPr>
      <w:tabs>
        <w:tab w:val="clear" w:pos="357"/>
      </w:tabs>
      <w:ind w:left="1980" w:hanging="220"/>
    </w:pPr>
  </w:style>
  <w:style w:type="paragraph" w:styleId="Nagwekindeksu">
    <w:name w:val="index heading"/>
    <w:basedOn w:val="Normalny"/>
    <w:next w:val="Indeks1"/>
    <w:semiHidden/>
  </w:style>
  <w:style w:type="paragraph" w:customStyle="1" w:styleId="Wykadowy">
    <w:name w:val="Wykładowy"/>
    <w:basedOn w:val="Normalny"/>
    <w:pPr>
      <w:tabs>
        <w:tab w:val="clear" w:pos="357"/>
      </w:tabs>
      <w:spacing w:after="0"/>
    </w:pPr>
    <w:rPr>
      <w:rFonts w:ascii="Times New Roman" w:hAnsi="Times New Roman"/>
      <w:i/>
      <w:sz w:val="24"/>
      <w:szCs w:val="20"/>
    </w:rPr>
  </w:style>
  <w:style w:type="paragraph" w:customStyle="1" w:styleId="Katalogowy">
    <w:name w:val="Katalogowy"/>
    <w:basedOn w:val="Normalny"/>
    <w:pPr>
      <w:tabs>
        <w:tab w:val="clear" w:pos="357"/>
      </w:tabs>
      <w:spacing w:after="0"/>
      <w:jc w:val="left"/>
    </w:pPr>
    <w:rPr>
      <w:rFonts w:ascii="Times New Roman" w:hAnsi="Times New Roman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Legenda">
    <w:name w:val="caption"/>
    <w:basedOn w:val="Normalny"/>
    <w:next w:val="Normalny"/>
    <w:qFormat/>
    <w:rPr>
      <w:b/>
      <w:bCs/>
      <w:smallCaps/>
      <w:sz w:val="28"/>
    </w:rPr>
  </w:style>
  <w:style w:type="paragraph" w:styleId="Spistreci4">
    <w:name w:val="toc 4"/>
    <w:basedOn w:val="Normalny"/>
    <w:next w:val="Normalny"/>
    <w:autoRedefine/>
    <w:semiHidden/>
    <w:pPr>
      <w:tabs>
        <w:tab w:val="clear" w:pos="357"/>
      </w:tabs>
      <w:ind w:left="660"/>
    </w:pPr>
  </w:style>
  <w:style w:type="paragraph" w:styleId="Spistreci5">
    <w:name w:val="toc 5"/>
    <w:basedOn w:val="Normalny"/>
    <w:next w:val="Normalny"/>
    <w:autoRedefine/>
    <w:semiHidden/>
    <w:pPr>
      <w:tabs>
        <w:tab w:val="clear" w:pos="357"/>
      </w:tabs>
      <w:ind w:left="880"/>
    </w:pPr>
  </w:style>
  <w:style w:type="paragraph" w:styleId="Spistreci6">
    <w:name w:val="toc 6"/>
    <w:basedOn w:val="Normalny"/>
    <w:next w:val="Normalny"/>
    <w:autoRedefine/>
    <w:semiHidden/>
    <w:pPr>
      <w:tabs>
        <w:tab w:val="clear" w:pos="357"/>
      </w:tabs>
      <w:ind w:left="1100"/>
    </w:pPr>
  </w:style>
  <w:style w:type="paragraph" w:styleId="Spistreci7">
    <w:name w:val="toc 7"/>
    <w:basedOn w:val="Normalny"/>
    <w:next w:val="Normalny"/>
    <w:autoRedefine/>
    <w:semiHidden/>
    <w:pPr>
      <w:tabs>
        <w:tab w:val="clear" w:pos="357"/>
      </w:tabs>
      <w:ind w:left="1320"/>
    </w:pPr>
  </w:style>
  <w:style w:type="paragraph" w:styleId="Spistreci8">
    <w:name w:val="toc 8"/>
    <w:basedOn w:val="Normalny"/>
    <w:next w:val="Normalny"/>
    <w:autoRedefine/>
    <w:semiHidden/>
    <w:pPr>
      <w:tabs>
        <w:tab w:val="clear" w:pos="357"/>
      </w:tabs>
      <w:ind w:left="1540"/>
    </w:pPr>
  </w:style>
  <w:style w:type="paragraph" w:styleId="Spistreci9">
    <w:name w:val="toc 9"/>
    <w:basedOn w:val="Normalny"/>
    <w:next w:val="Normalny"/>
    <w:autoRedefine/>
    <w:semiHidden/>
    <w:pPr>
      <w:tabs>
        <w:tab w:val="clear" w:pos="357"/>
      </w:tabs>
      <w:ind w:left="1760"/>
    </w:p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cs="Arial"/>
      <w:b/>
      <w:bCs/>
      <w:sz w:val="24"/>
    </w:rPr>
  </w:style>
  <w:style w:type="paragraph" w:customStyle="1" w:styleId="HeadingBase">
    <w:name w:val="Heading Base"/>
    <w:basedOn w:val="Tekstpodstawowy"/>
    <w:next w:val="Tekstpodstawowy"/>
    <w:pPr>
      <w:keepNext/>
      <w:keepLines/>
      <w:tabs>
        <w:tab w:val="clear" w:pos="357"/>
      </w:tabs>
      <w:suppressAutoHyphens/>
      <w:spacing w:before="45" w:after="0" w:line="240" w:lineRule="auto"/>
      <w:jc w:val="left"/>
    </w:pPr>
    <w:rPr>
      <w:rFonts w:ascii="Time" w:hAnsi="Time"/>
      <w:color w:val="000000"/>
      <w:sz w:val="24"/>
      <w:szCs w:val="20"/>
    </w:rPr>
  </w:style>
  <w:style w:type="paragraph" w:customStyle="1" w:styleId="BodySingle">
    <w:name w:val="Body Single"/>
    <w:pPr>
      <w:spacing w:line="360" w:lineRule="atLeast"/>
    </w:pPr>
    <w:rPr>
      <w:rFonts w:ascii="Time" w:hAnsi="Time"/>
      <w:i/>
      <w:snapToGrid w:val="0"/>
      <w:color w:val="000000"/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widowControl w:val="0"/>
      <w:tabs>
        <w:tab w:val="clear" w:pos="357"/>
      </w:tabs>
      <w:spacing w:after="0" w:line="360" w:lineRule="auto"/>
      <w:ind w:left="1068"/>
    </w:pPr>
    <w:rPr>
      <w:sz w:val="24"/>
      <w:szCs w:val="20"/>
    </w:rPr>
  </w:style>
  <w:style w:type="paragraph" w:styleId="Tekstpodstawowywcity3">
    <w:name w:val="Body Text Indent 3"/>
    <w:basedOn w:val="Normalny"/>
    <w:pPr>
      <w:widowControl w:val="0"/>
      <w:tabs>
        <w:tab w:val="clear" w:pos="357"/>
      </w:tabs>
      <w:spacing w:after="0" w:line="360" w:lineRule="auto"/>
      <w:ind w:left="708"/>
    </w:pPr>
    <w:rPr>
      <w:szCs w:val="20"/>
    </w:rPr>
  </w:style>
  <w:style w:type="paragraph" w:styleId="NormalnyWeb">
    <w:name w:val="Normal (Web)"/>
    <w:basedOn w:val="Normalny"/>
    <w:rsid w:val="00D256F8"/>
    <w:pPr>
      <w:tabs>
        <w:tab w:val="clear" w:pos="35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6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66BB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37F6C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37F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9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otwocklug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DOOR\Firmowy%20(pl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 (pl).dot</Template>
  <TotalTime>0</TotalTime>
  <Pages>6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DOOR</vt:lpstr>
    </vt:vector>
  </TitlesOfParts>
  <Company>trans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DOOR</dc:title>
  <dc:creator>Edyta</dc:creator>
  <cp:lastModifiedBy>Dariusz</cp:lastModifiedBy>
  <cp:revision>2</cp:revision>
  <cp:lastPrinted>2016-11-24T07:12:00Z</cp:lastPrinted>
  <dcterms:created xsi:type="dcterms:W3CDTF">2019-04-11T19:52:00Z</dcterms:created>
  <dcterms:modified xsi:type="dcterms:W3CDTF">2019-04-11T19:52:00Z</dcterms:modified>
</cp:coreProperties>
</file>